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4056" w14:textId="77777777" w:rsidR="002D78C9" w:rsidRPr="00EF68C9" w:rsidRDefault="00A23E31" w:rsidP="00D31A79">
      <w:pPr>
        <w:pStyle w:val="Title"/>
      </w:pPr>
      <w:r w:rsidRPr="00EF68C9">
        <w:t>NOTIFICACIÓN</w:t>
      </w:r>
    </w:p>
    <w:p w14:paraId="6F6ADFB5" w14:textId="77777777" w:rsidR="002F663C" w:rsidRPr="00EF68C9" w:rsidRDefault="00A23E31" w:rsidP="00D31A79">
      <w:pPr>
        <w:pStyle w:val="Title3"/>
      </w:pPr>
      <w:proofErr w:type="spellStart"/>
      <w:r w:rsidRPr="00EF68C9">
        <w:t>Addendum</w:t>
      </w:r>
      <w:proofErr w:type="spellEnd"/>
    </w:p>
    <w:p w14:paraId="721512FE" w14:textId="77777777" w:rsidR="002F663C" w:rsidRDefault="00A23E31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28 de mayo de 2021</w:t>
      </w:r>
      <w:bookmarkEnd w:id="4"/>
      <w:r w:rsidRPr="00EF68C9">
        <w:t xml:space="preserve"> se distribuye a petición de la delegación de la </w:t>
      </w:r>
      <w:r w:rsidRPr="00EF68C9">
        <w:rPr>
          <w:u w:val="single"/>
        </w:rPr>
        <w:t>Argentina</w:t>
      </w:r>
      <w:bookmarkStart w:id="5" w:name="bmkMemberName"/>
      <w:bookmarkEnd w:id="5"/>
      <w:r w:rsidRPr="00EF68C9">
        <w:t>.</w:t>
      </w:r>
    </w:p>
    <w:p w14:paraId="2D869E60" w14:textId="77777777" w:rsidR="00B22706" w:rsidRPr="00EF68C9" w:rsidRDefault="00B22706" w:rsidP="00B22706">
      <w:pPr>
        <w:rPr>
          <w:rFonts w:eastAsia="Calibri" w:cs="Times New Roman"/>
        </w:rPr>
      </w:pPr>
    </w:p>
    <w:p w14:paraId="20768558" w14:textId="77777777" w:rsidR="002F663C" w:rsidRPr="00EF68C9" w:rsidRDefault="00A23E31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7DE64AD8" w14:textId="77777777" w:rsidR="002F663C" w:rsidRDefault="002F663C" w:rsidP="00EF68C9"/>
    <w:p w14:paraId="06D2446C" w14:textId="77777777" w:rsidR="00B22706" w:rsidRPr="00EF68C9" w:rsidRDefault="00B22706" w:rsidP="00EF68C9"/>
    <w:p w14:paraId="4B9791C4" w14:textId="77777777" w:rsidR="002F663C" w:rsidRPr="00EF68C9" w:rsidRDefault="00A23E31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Proyecto de Resolución Conjunta "Código Alimentario Argentino - Capítulo XI "Alimentos Vegetales" - Art. 827 bis: Alimentos y bebidas que contengan Aloe Vera.</w:t>
      </w:r>
      <w:bookmarkEnd w:id="6"/>
    </w:p>
    <w:p w14:paraId="10BFDE54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645DCB" w14:paraId="2436AFC6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BC0F2FD" w14:textId="77777777" w:rsidR="002F663C" w:rsidRPr="00EF68C9" w:rsidRDefault="00A23E31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645DCB" w14:paraId="514915D3" w14:textId="77777777" w:rsidTr="00D763A2">
        <w:tc>
          <w:tcPr>
            <w:tcW w:w="851" w:type="dxa"/>
            <w:shd w:val="clear" w:color="auto" w:fill="auto"/>
          </w:tcPr>
          <w:p w14:paraId="61020CEE" w14:textId="77777777" w:rsidR="002F663C" w:rsidRPr="007B57C5" w:rsidRDefault="00A23E31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6B6E3AC" w14:textId="77777777" w:rsidR="002F663C" w:rsidRPr="00EF68C9" w:rsidRDefault="00A23E31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645DCB" w14:paraId="6246443D" w14:textId="77777777" w:rsidTr="00D763A2">
        <w:tc>
          <w:tcPr>
            <w:tcW w:w="851" w:type="dxa"/>
            <w:shd w:val="clear" w:color="auto" w:fill="auto"/>
          </w:tcPr>
          <w:p w14:paraId="7BD71F68" w14:textId="77777777" w:rsidR="002F663C" w:rsidRPr="007B57C5" w:rsidRDefault="00A23E3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6DCDE3B" w14:textId="77777777" w:rsidR="002F663C" w:rsidRPr="00EF68C9" w:rsidRDefault="00A23E3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r w:rsidR="00C838A8">
              <w:rPr>
                <w:rFonts w:eastAsia="Calibri" w:cs="Times New Roman"/>
              </w:rPr>
              <w:t>2 de febrero de 2021</w:t>
            </w:r>
            <w:bookmarkEnd w:id="10"/>
          </w:p>
        </w:tc>
      </w:tr>
      <w:tr w:rsidR="00645DCB" w14:paraId="26B60C77" w14:textId="77777777" w:rsidTr="00D763A2">
        <w:tc>
          <w:tcPr>
            <w:tcW w:w="851" w:type="dxa"/>
            <w:shd w:val="clear" w:color="auto" w:fill="auto"/>
          </w:tcPr>
          <w:p w14:paraId="3CB4CAF3" w14:textId="77777777" w:rsidR="002F663C" w:rsidRPr="007B57C5" w:rsidRDefault="00A23E3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EDAB09A" w14:textId="77777777" w:rsidR="002F663C" w:rsidRPr="00EF68C9" w:rsidRDefault="00A23E3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="00C838A8">
              <w:rPr>
                <w:rFonts w:eastAsia="Calibri" w:cs="Times New Roman"/>
              </w:rPr>
              <w:t>30 de marzo de 2021</w:t>
            </w:r>
            <w:bookmarkEnd w:id="12"/>
          </w:p>
        </w:tc>
      </w:tr>
      <w:tr w:rsidR="00645DCB" w14:paraId="48EE9AA1" w14:textId="77777777" w:rsidTr="00D763A2">
        <w:tc>
          <w:tcPr>
            <w:tcW w:w="851" w:type="dxa"/>
            <w:shd w:val="clear" w:color="auto" w:fill="auto"/>
          </w:tcPr>
          <w:p w14:paraId="31090946" w14:textId="77777777" w:rsidR="002F663C" w:rsidRPr="007B57C5" w:rsidRDefault="00A23E3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2B58651" w14:textId="77777777" w:rsidR="002F663C" w:rsidRPr="00EF68C9" w:rsidRDefault="00A23E3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31 de marzo de 2021</w:t>
            </w:r>
            <w:bookmarkEnd w:id="14"/>
          </w:p>
        </w:tc>
      </w:tr>
      <w:tr w:rsidR="00645DCB" w14:paraId="249E5F99" w14:textId="77777777" w:rsidTr="00D763A2">
        <w:tc>
          <w:tcPr>
            <w:tcW w:w="851" w:type="dxa"/>
            <w:shd w:val="clear" w:color="auto" w:fill="auto"/>
          </w:tcPr>
          <w:p w14:paraId="04AEFE17" w14:textId="77777777" w:rsidR="002F663C" w:rsidRPr="007B57C5" w:rsidRDefault="00A23E3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8566589" w14:textId="77777777" w:rsidR="002F663C" w:rsidRPr="00EF68C9" w:rsidRDefault="00A23E31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14:paraId="358226EA" w14:textId="77777777" w:rsidR="00C838A8" w:rsidRDefault="008E2FAC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A23E31">
                <w:rPr>
                  <w:rFonts w:eastAsia="Calibri" w:cs="Times New Roman"/>
                  <w:color w:val="0000FF"/>
                  <w:u w:val="single"/>
                </w:rPr>
                <w:t>http://www.puntofocal.gov.ar/formularios/notific_arg.php</w:t>
              </w:r>
            </w:hyperlink>
          </w:p>
          <w:p w14:paraId="5D1BB94C" w14:textId="77777777" w:rsidR="00C838A8" w:rsidRDefault="008E2FAC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A23E31">
                <w:rPr>
                  <w:rFonts w:eastAsia="Calibri" w:cs="Times New Roman"/>
                  <w:color w:val="0000FF"/>
                  <w:u w:val="single"/>
                </w:rPr>
                <w:t>http://www.puntofocal.gov.ar/formularios/registro_arg20.php</w:t>
              </w:r>
            </w:hyperlink>
          </w:p>
          <w:p w14:paraId="0BA06DBB" w14:textId="77777777" w:rsidR="00C838A8" w:rsidRDefault="008E2FAC" w:rsidP="00442BDE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A23E31">
                <w:rPr>
                  <w:rFonts w:eastAsia="Calibri" w:cs="Times New Roman"/>
                  <w:color w:val="0000FF"/>
                  <w:u w:val="single"/>
                </w:rPr>
                <w:t>https://members.wto.org/crnattachments/2021/TBT/ARG/final_measure/21_3733_00_s.pdf</w:t>
              </w:r>
            </w:hyperlink>
            <w:bookmarkEnd w:id="17"/>
          </w:p>
        </w:tc>
      </w:tr>
      <w:tr w:rsidR="00645DCB" w14:paraId="20F4C63D" w14:textId="77777777" w:rsidTr="00D763A2">
        <w:tc>
          <w:tcPr>
            <w:tcW w:w="851" w:type="dxa"/>
            <w:shd w:val="clear" w:color="auto" w:fill="auto"/>
          </w:tcPr>
          <w:p w14:paraId="6AC6410D" w14:textId="77777777" w:rsidR="002F663C" w:rsidRPr="007B57C5" w:rsidRDefault="00A23E3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2BA9312" w14:textId="77777777" w:rsidR="00EF68C9" w:rsidRPr="00EF68C9" w:rsidRDefault="00A23E31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5AA90369" w14:textId="77777777" w:rsidR="002F663C" w:rsidRPr="00EF68C9" w:rsidRDefault="00A23E31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645DCB" w14:paraId="70EA6FC8" w14:textId="77777777" w:rsidTr="00D763A2">
        <w:tc>
          <w:tcPr>
            <w:tcW w:w="851" w:type="dxa"/>
            <w:shd w:val="clear" w:color="auto" w:fill="auto"/>
          </w:tcPr>
          <w:p w14:paraId="6965C5A2" w14:textId="77777777" w:rsidR="002F663C" w:rsidRPr="007B57C5" w:rsidRDefault="00A23E3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05BCFE4" w14:textId="77777777" w:rsidR="00EF68C9" w:rsidRPr="00EF68C9" w:rsidRDefault="00A23E3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5D4310DA" w14:textId="77777777" w:rsidR="002F663C" w:rsidRPr="00EF68C9" w:rsidRDefault="00A23E31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645DCB" w14:paraId="6DD9101D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CCF4C28" w14:textId="77777777" w:rsidR="002F663C" w:rsidRPr="007B57C5" w:rsidRDefault="00A23E31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67A98826" w14:textId="77777777" w:rsidR="002F663C" w:rsidRPr="00360937" w:rsidRDefault="00A23E31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645DCB" w14:paraId="6C0EB29D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3B4C2178" w14:textId="77777777" w:rsidR="002F663C" w:rsidRPr="007B57C5" w:rsidRDefault="00A23E31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72ACD906" w14:textId="77777777" w:rsidR="002F663C" w:rsidRPr="00EF68C9" w:rsidRDefault="00A23E31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0AE71F8F" w14:textId="77777777" w:rsidR="002F663C" w:rsidRPr="00EF68C9" w:rsidRDefault="002F663C" w:rsidP="00EF68C9"/>
    <w:p w14:paraId="5FB2616D" w14:textId="77777777" w:rsidR="001B3E4B" w:rsidRDefault="00A23E31" w:rsidP="001B3E4B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Se comunica que por Resolución Conjunta SCS y </w:t>
      </w:r>
      <w:proofErr w:type="spellStart"/>
      <w:r w:rsidR="00EF68C9" w:rsidRPr="00EF68C9">
        <w:t>SAByDR</w:t>
      </w:r>
      <w:proofErr w:type="spellEnd"/>
      <w:r w:rsidR="00EF68C9" w:rsidRPr="00EF68C9">
        <w:t xml:space="preserve"> </w:t>
      </w:r>
      <w:proofErr w:type="spellStart"/>
      <w:r w:rsidR="00EF68C9" w:rsidRPr="00EF68C9">
        <w:t>N°</w:t>
      </w:r>
      <w:proofErr w:type="spellEnd"/>
      <w:r w:rsidR="00EF68C9" w:rsidRPr="00EF68C9">
        <w:t xml:space="preserve"> 11/2021 se aprueba el Proyecto de Resolución Conjunta "Código Alimentario Argentino - Capítulo XI "Alimentos Vegetales" - Art. 827 bis: Alimentos y bebidas que contengan Aloe Vera notificado bajo signatura G/TBT/N/ARG/383.</w:t>
      </w:r>
    </w:p>
    <w:p w14:paraId="59508071" w14:textId="77777777" w:rsidR="003918E9" w:rsidRPr="00F95856" w:rsidRDefault="00A23E31" w:rsidP="001B3E4B">
      <w:pPr>
        <w:spacing w:after="120"/>
        <w:jc w:val="left"/>
      </w:pPr>
      <w:r w:rsidRPr="00EF68C9">
        <w:t>Punto Focal OTC-OMC de la República Argentina</w:t>
      </w:r>
      <w:r w:rsidRPr="00EF68C9">
        <w:br/>
        <w:t>Subsecretaría de Políticas para el Mercado Interno  </w:t>
      </w:r>
      <w:r w:rsidRPr="00EF68C9">
        <w:br/>
        <w:t>Avda. Julio A. Roca 651 Piso 4° Sector 23A (C1067ABB)</w:t>
      </w:r>
      <w:r w:rsidRPr="00EF68C9">
        <w:br/>
      </w:r>
      <w:r w:rsidRPr="00EF68C9">
        <w:lastRenderedPageBreak/>
        <w:t>Ciudad Autónoma de Buenos Aires</w:t>
      </w:r>
      <w:r w:rsidRPr="00EF68C9">
        <w:br/>
        <w:t xml:space="preserve">E-mail: </w:t>
      </w:r>
      <w:hyperlink r:id="rId11" w:history="1">
        <w:r w:rsidRPr="00EF68C9">
          <w:rPr>
            <w:color w:val="0000FF"/>
            <w:u w:val="single"/>
          </w:rPr>
          <w:t>focalotc@produccion.gob.ar</w:t>
        </w:r>
      </w:hyperlink>
    </w:p>
    <w:p w14:paraId="005C53D5" w14:textId="77777777" w:rsidR="00D60927" w:rsidRPr="00B22706" w:rsidRDefault="00A23E31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5BD31" w14:textId="77777777" w:rsidR="00423252" w:rsidRDefault="00A23E31">
      <w:r>
        <w:separator/>
      </w:r>
    </w:p>
  </w:endnote>
  <w:endnote w:type="continuationSeparator" w:id="0">
    <w:p w14:paraId="237FD14E" w14:textId="77777777" w:rsidR="00423252" w:rsidRDefault="00A2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922B2" w14:textId="77777777" w:rsidR="00544326" w:rsidRPr="00EF68C9" w:rsidRDefault="00A23E31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03E4" w14:textId="77777777" w:rsidR="00544326" w:rsidRPr="00EF68C9" w:rsidRDefault="00A23E31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FEEA7" w14:textId="77777777" w:rsidR="00EF68C9" w:rsidRPr="00EF68C9" w:rsidRDefault="00A23E31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8D19E" w14:textId="77777777" w:rsidR="00D1010E" w:rsidRPr="00EF68C9" w:rsidRDefault="00A23E31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165E941F" w14:textId="77777777" w:rsidR="00D1010E" w:rsidRPr="00EF68C9" w:rsidRDefault="00A23E31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3134CA7C" w14:textId="77777777" w:rsidR="00F95856" w:rsidRPr="00F95856" w:rsidRDefault="00A23E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0A22" w14:textId="77777777" w:rsidR="00EF68C9" w:rsidRPr="00EF68C9" w:rsidRDefault="00A23E31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4C3C7DB6" w14:textId="77777777" w:rsidR="00EF68C9" w:rsidRPr="00EF68C9" w:rsidRDefault="00A23E31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7FD26" w14:textId="77777777" w:rsidR="00583508" w:rsidRPr="00A23E31" w:rsidRDefault="00A23E31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A23E31">
      <w:rPr>
        <w:lang w:val="en-GB"/>
      </w:rPr>
      <w:t>G/TBT/N/ARG/383/Add.1</w:t>
    </w:r>
    <w:bookmarkEnd w:id="30"/>
  </w:p>
  <w:p w14:paraId="3A176BBA" w14:textId="77777777" w:rsidR="00470C19" w:rsidRPr="00A23E31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2F8C9F01" w14:textId="77777777" w:rsidR="00EF68C9" w:rsidRPr="00EF68C9" w:rsidRDefault="00A23E31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45DCB" w14:paraId="097F34AC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6124818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6648640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45DCB" w14:paraId="2E08737D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01461DB" w14:textId="77777777" w:rsidR="00EF68C9" w:rsidRPr="00EF68C9" w:rsidRDefault="00A23E31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00A13A03" wp14:editId="443B478D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4033597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8FAF150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45DCB" w:rsidRPr="008E2FAC" w14:paraId="23C9D14A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5434BB1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BB9181" w14:textId="77777777" w:rsidR="00D763A2" w:rsidRPr="00A23E31" w:rsidRDefault="00A23E31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A23E31">
            <w:rPr>
              <w:rFonts w:eastAsia="Calibri" w:cs="Times New Roman"/>
              <w:b/>
              <w:szCs w:val="16"/>
              <w:lang w:val="en-GB"/>
            </w:rPr>
            <w:t>G/TBT/N/ARG/383/Add.1</w:t>
          </w:r>
          <w:bookmarkEnd w:id="39"/>
        </w:p>
      </w:tc>
    </w:tr>
    <w:tr w:rsidR="00645DCB" w:rsidRPr="00A23E31" w14:paraId="77AF99EE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06ECC0B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5967267" w14:textId="55220C8B" w:rsidR="00EF68C9" w:rsidRPr="00A23E31" w:rsidRDefault="00A23E31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GB"/>
            </w:rPr>
            <w:t>31 de mayo de 2021</w:t>
          </w:r>
        </w:p>
      </w:tc>
    </w:tr>
    <w:tr w:rsidR="00645DCB" w14:paraId="6D4B675A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B1285D" w14:textId="5495AAEC" w:rsidR="00EF68C9" w:rsidRPr="00EF68C9" w:rsidRDefault="00A23E31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8E2FAC">
            <w:rPr>
              <w:rFonts w:eastAsia="Calibri" w:cs="Times New Roman"/>
              <w:color w:val="FF0000"/>
              <w:szCs w:val="16"/>
            </w:rPr>
            <w:t>4458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6636A6" w14:textId="77777777" w:rsidR="00EF68C9" w:rsidRPr="00EF68C9" w:rsidRDefault="00A23E31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645DCB" w14:paraId="32152924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C8DB04" w14:textId="77777777" w:rsidR="00EF68C9" w:rsidRPr="00EF68C9" w:rsidRDefault="00A23E31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486CA8C" w14:textId="77777777" w:rsidR="00EF68C9" w:rsidRPr="00EF68C9" w:rsidRDefault="00A23E31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70D8059B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C879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8C19B6" w:tentative="1">
      <w:start w:val="1"/>
      <w:numFmt w:val="lowerLetter"/>
      <w:lvlText w:val="%2."/>
      <w:lvlJc w:val="left"/>
      <w:pPr>
        <w:ind w:left="1080" w:hanging="360"/>
      </w:pPr>
    </w:lvl>
    <w:lvl w:ilvl="2" w:tplc="CA92BF52" w:tentative="1">
      <w:start w:val="1"/>
      <w:numFmt w:val="lowerRoman"/>
      <w:lvlText w:val="%3."/>
      <w:lvlJc w:val="right"/>
      <w:pPr>
        <w:ind w:left="1800" w:hanging="180"/>
      </w:pPr>
    </w:lvl>
    <w:lvl w:ilvl="3" w:tplc="42F8B710" w:tentative="1">
      <w:start w:val="1"/>
      <w:numFmt w:val="decimal"/>
      <w:lvlText w:val="%4."/>
      <w:lvlJc w:val="left"/>
      <w:pPr>
        <w:ind w:left="2520" w:hanging="360"/>
      </w:pPr>
    </w:lvl>
    <w:lvl w:ilvl="4" w:tplc="4F2CAC80" w:tentative="1">
      <w:start w:val="1"/>
      <w:numFmt w:val="lowerLetter"/>
      <w:lvlText w:val="%5."/>
      <w:lvlJc w:val="left"/>
      <w:pPr>
        <w:ind w:left="3240" w:hanging="360"/>
      </w:pPr>
    </w:lvl>
    <w:lvl w:ilvl="5" w:tplc="2CDAFD40" w:tentative="1">
      <w:start w:val="1"/>
      <w:numFmt w:val="lowerRoman"/>
      <w:lvlText w:val="%6."/>
      <w:lvlJc w:val="right"/>
      <w:pPr>
        <w:ind w:left="3960" w:hanging="180"/>
      </w:pPr>
    </w:lvl>
    <w:lvl w:ilvl="6" w:tplc="10DAF4E2" w:tentative="1">
      <w:start w:val="1"/>
      <w:numFmt w:val="decimal"/>
      <w:lvlText w:val="%7."/>
      <w:lvlJc w:val="left"/>
      <w:pPr>
        <w:ind w:left="4680" w:hanging="360"/>
      </w:pPr>
    </w:lvl>
    <w:lvl w:ilvl="7" w:tplc="4AF4F39E" w:tentative="1">
      <w:start w:val="1"/>
      <w:numFmt w:val="lowerLetter"/>
      <w:lvlText w:val="%8."/>
      <w:lvlJc w:val="left"/>
      <w:pPr>
        <w:ind w:left="5400" w:hanging="360"/>
      </w:pPr>
    </w:lvl>
    <w:lvl w:ilvl="8" w:tplc="AD7CDB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B3E4B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3252"/>
    <w:rsid w:val="00424340"/>
    <w:rsid w:val="004244A9"/>
    <w:rsid w:val="0043626D"/>
    <w:rsid w:val="00442BDE"/>
    <w:rsid w:val="00444BD5"/>
    <w:rsid w:val="00467032"/>
    <w:rsid w:val="00467035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5DCB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2FAC"/>
    <w:rsid w:val="008E372C"/>
    <w:rsid w:val="00915236"/>
    <w:rsid w:val="00943250"/>
    <w:rsid w:val="00951E9B"/>
    <w:rsid w:val="00963A2D"/>
    <w:rsid w:val="00992AEA"/>
    <w:rsid w:val="009A6F54"/>
    <w:rsid w:val="009B18E5"/>
    <w:rsid w:val="009F51A2"/>
    <w:rsid w:val="009F7637"/>
    <w:rsid w:val="00A23E31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D5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calotc@produccion.gob.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1/TBT/ARG/final_measure/21_3733_00_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untofocal.gov.ar/formularios/registro_arg20.ph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265</Words>
  <Characters>1578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2021-05-31T08:35:00Z</dcterms:created>
  <dcterms:modified xsi:type="dcterms:W3CDTF">2021-05-31T09:14:00Z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