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C203" w14:textId="77777777" w:rsidR="009239F7" w:rsidRPr="002F6A28" w:rsidRDefault="007F10D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205D4CA" w14:textId="77777777" w:rsidR="009239F7" w:rsidRPr="002F6A28" w:rsidRDefault="007F10D9" w:rsidP="002F6A28">
      <w:pPr>
        <w:jc w:val="center"/>
      </w:pPr>
      <w:r w:rsidRPr="002F6A28">
        <w:t>The following notification is being circulated in accordance with Article 10.6</w:t>
      </w:r>
    </w:p>
    <w:p w14:paraId="44C1323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3062B" w14:paraId="0076410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2AFF984" w14:textId="77777777" w:rsidR="00F85C99" w:rsidRPr="002F6A28" w:rsidRDefault="007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40403C2" w14:textId="77777777" w:rsidR="00F85C99" w:rsidRPr="002F6A28" w:rsidRDefault="007F10D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59111C44" w14:textId="77777777" w:rsidR="00F85C99" w:rsidRPr="002F6A28" w:rsidRDefault="007F10D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3062B" w14:paraId="5399FC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9B210" w14:textId="77777777" w:rsidR="00F85C99" w:rsidRPr="002F6A28" w:rsidRDefault="007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0E7B5" w14:textId="77777777" w:rsidR="00F85C99" w:rsidRPr="002F6A28" w:rsidRDefault="007F10D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965CC2A" w14:textId="77777777" w:rsidR="00EE3A11" w:rsidRPr="00C379C8" w:rsidRDefault="007F10D9" w:rsidP="00155128">
            <w:pPr>
              <w:spacing w:after="120"/>
            </w:pPr>
            <w:r w:rsidRPr="00C379C8">
              <w:t>Ministry of Agriculture, Livestock and Food Supply – MAPA</w:t>
            </w:r>
            <w:bookmarkEnd w:id="5"/>
          </w:p>
          <w:p w14:paraId="5156570D" w14:textId="77777777" w:rsidR="00F85C99" w:rsidRPr="002F6A28" w:rsidRDefault="007F10D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85667DC" w14:textId="77777777" w:rsidR="00AC6C6E" w:rsidRPr="00C379C8" w:rsidRDefault="007F10D9" w:rsidP="00AA646C">
            <w:r w:rsidRPr="00C379C8">
              <w:t>National Institute of Metrology, Quality and Technology – INMETRO</w:t>
            </w:r>
          </w:p>
          <w:p w14:paraId="25DB5078" w14:textId="77777777" w:rsidR="00AC6C6E" w:rsidRPr="00C379C8" w:rsidRDefault="007F10D9" w:rsidP="00AA646C">
            <w:r w:rsidRPr="00C379C8">
              <w:t>Telephone: +(55) 21 2145.3817</w:t>
            </w:r>
          </w:p>
          <w:p w14:paraId="69AAD4A6" w14:textId="77777777" w:rsidR="00AC6C6E" w:rsidRPr="00C379C8" w:rsidRDefault="007F10D9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59ACC1F7" w14:textId="77777777" w:rsidR="00AC6C6E" w:rsidRPr="00C379C8" w:rsidRDefault="007F10D9" w:rsidP="00AA646C">
            <w:pPr>
              <w:spacing w:after="120"/>
            </w:pPr>
            <w:r w:rsidRPr="00C379C8">
              <w:t>Web-site: www.inmetro.gov.br/barreirastecnicas</w:t>
            </w:r>
            <w:bookmarkEnd w:id="7"/>
          </w:p>
        </w:tc>
      </w:tr>
      <w:tr w:rsidR="0083062B" w14:paraId="780755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94159" w14:textId="77777777" w:rsidR="00F85C99" w:rsidRPr="002F6A28" w:rsidRDefault="007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CD4AA" w14:textId="77777777" w:rsidR="00F85C99" w:rsidRPr="0058336F" w:rsidRDefault="007F10D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3062B" w14:paraId="776B84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07D7D" w14:textId="77777777" w:rsidR="00F85C99" w:rsidRPr="002F6A28" w:rsidRDefault="007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AF1D0" w14:textId="77777777" w:rsidR="00F85C99" w:rsidRPr="002F6A28" w:rsidRDefault="007F10D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Edible vegetables and certain roots and tubers (HS code(s): 07)</w:t>
            </w:r>
            <w:bookmarkEnd w:id="22"/>
          </w:p>
        </w:tc>
      </w:tr>
      <w:tr w:rsidR="0083062B" w14:paraId="4BD0D9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2C345" w14:textId="77777777" w:rsidR="00F85C99" w:rsidRPr="002F6A28" w:rsidRDefault="007F10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A3144" w14:textId="77777777" w:rsidR="00F85C99" w:rsidRPr="002F6A28" w:rsidRDefault="007F10D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MAPA/SDA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Ordinance No.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578, 13 may 2022; (37 page(s), in Portuguese)</w:t>
            </w:r>
            <w:bookmarkEnd w:id="24"/>
          </w:p>
        </w:tc>
      </w:tr>
      <w:tr w:rsidR="0083062B" w14:paraId="4485B8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A3D8C" w14:textId="77777777" w:rsidR="00F85C99" w:rsidRPr="002F6A28" w:rsidRDefault="007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7FCF4" w14:textId="77777777" w:rsidR="00F85C99" w:rsidRPr="002F6A28" w:rsidRDefault="007F10D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MAPA/SDA Ordinance nº. 578 opens a 90-day period for public consultation on the draft regulation of Inspection of Products of Vegetal Origin, which establishes the classification of plant products, their by-products and residues of economic value, in the form of Brazilian System of Inspection of Products of Plant Origin.</w:t>
            </w:r>
          </w:p>
          <w:p w14:paraId="018FCEFF" w14:textId="77777777" w:rsidR="00FE448B" w:rsidRPr="00C379C8" w:rsidRDefault="007F10D9" w:rsidP="002F6A28">
            <w:pPr>
              <w:spacing w:before="120" w:after="120"/>
            </w:pPr>
            <w:r w:rsidRPr="00C379C8">
              <w:t>The Ordinance and the project are available on Ministry of Agriculture website:</w:t>
            </w:r>
          </w:p>
          <w:p w14:paraId="0504C284" w14:textId="77777777" w:rsidR="00FE448B" w:rsidRPr="00C379C8" w:rsidRDefault="00005945" w:rsidP="002F6A28">
            <w:pPr>
              <w:spacing w:before="120" w:after="120"/>
            </w:pPr>
            <w:hyperlink r:id="rId8" w:history="1">
              <w:r w:rsidR="007F10D9" w:rsidRPr="00C379C8">
                <w:rPr>
                  <w:color w:val="0000FF"/>
                  <w:u w:val="single"/>
                </w:rPr>
                <w:t>https://www.gov.br/agricultura/pt-br/acesso-a-informacao/participacao-social/consultas-publicas/2022/consulta-publica-regulamento-da-inspecao-de-produtos-de-origem-vegetal-que-institui-a-classificacao-de-produtos-vegetais-seus-subprodutos-e-residuos-de-valor-economico-na-forma-do-sistema-brasileiro-de-inspecao-de-produtos-de-origem-vegetal</w:t>
              </w:r>
            </w:hyperlink>
          </w:p>
          <w:p w14:paraId="22A6E612" w14:textId="77777777" w:rsidR="00FE448B" w:rsidRPr="00C379C8" w:rsidRDefault="007F10D9" w:rsidP="002F6A28">
            <w:pPr>
              <w:spacing w:before="120" w:after="120"/>
            </w:pPr>
            <w:r w:rsidRPr="00C379C8">
              <w:t>Technically substantiated suggestions should be forwarded through the Normative Act Monitoring System - SISMAN, of the Department of Agricultural Defense - SDA/MAPA, through the link:</w:t>
            </w:r>
          </w:p>
          <w:p w14:paraId="77D514A3" w14:textId="77777777" w:rsidR="00FE448B" w:rsidRPr="00C379C8" w:rsidRDefault="00005945" w:rsidP="002F6A28">
            <w:pPr>
              <w:spacing w:before="120" w:after="120"/>
            </w:pPr>
            <w:hyperlink r:id="rId9" w:history="1">
              <w:r w:rsidR="007F10D9" w:rsidRPr="00C379C8">
                <w:rPr>
                  <w:color w:val="0000FF"/>
                  <w:u w:val="single"/>
                </w:rPr>
                <w:t>https://sistemasweb.agricultura.gov.br/solicita/</w:t>
              </w:r>
            </w:hyperlink>
            <w:bookmarkEnd w:id="26"/>
          </w:p>
        </w:tc>
      </w:tr>
      <w:tr w:rsidR="0083062B" w14:paraId="1A965B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F4AD7" w14:textId="77777777" w:rsidR="00F85C99" w:rsidRPr="002F6A28" w:rsidRDefault="007F10D9" w:rsidP="00C538E9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7070D" w14:textId="77777777" w:rsidR="00F85C99" w:rsidRPr="002F6A28" w:rsidRDefault="007F10D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Submitted for a 90 (ninety) days public consultation the draft regulation on inspection of products of vegetal origin, which establishes the classification of plant products, their by-products and residues of economic value, in the form of Brazilian System of Inspection of Products of Plant Origin.</w:t>
            </w:r>
            <w:bookmarkEnd w:id="28"/>
          </w:p>
        </w:tc>
      </w:tr>
      <w:tr w:rsidR="0083062B" w14:paraId="3C4AE2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53A01" w14:textId="77777777" w:rsidR="00F85C99" w:rsidRPr="002F6A28" w:rsidRDefault="007F10D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E5C5C" w14:textId="212DDEAE" w:rsidR="00F85C99" w:rsidRPr="002F6A28" w:rsidRDefault="007F10D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Brazilian Official Gazette 97 on 13 May 2022, section 1, page 6</w:t>
            </w:r>
          </w:p>
          <w:p w14:paraId="723A292F" w14:textId="77777777" w:rsidR="00F85C99" w:rsidRPr="002F6A28" w:rsidRDefault="00005945" w:rsidP="009E75ED">
            <w:pPr>
              <w:spacing w:before="120" w:after="120"/>
            </w:pPr>
            <w:hyperlink r:id="rId10" w:history="1">
              <w:r w:rsidR="007F10D9" w:rsidRPr="002F6A28">
                <w:rPr>
                  <w:color w:val="0000FF"/>
                  <w:u w:val="single"/>
                </w:rPr>
                <w:t>https://www.in.gov.br/web/dou/-/portaria-sda-n-578-de-13-de-maio-de-2022-402116958</w:t>
              </w:r>
            </w:hyperlink>
            <w:bookmarkEnd w:id="30"/>
          </w:p>
        </w:tc>
      </w:tr>
      <w:tr w:rsidR="0083062B" w14:paraId="06FEDF3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9FD99" w14:textId="77777777" w:rsidR="00EE3A11" w:rsidRPr="002F6A28" w:rsidRDefault="007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28FD5" w14:textId="77777777" w:rsidR="00EE3A11" w:rsidRPr="002F6A28" w:rsidRDefault="007F10D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24 May 2022</w:t>
            </w:r>
            <w:bookmarkStart w:id="33" w:name="sps10b"/>
            <w:bookmarkEnd w:id="32"/>
            <w:bookmarkEnd w:id="33"/>
          </w:p>
          <w:p w14:paraId="76B48929" w14:textId="77777777" w:rsidR="00EE3A11" w:rsidRPr="002F6A28" w:rsidRDefault="007F10D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On the date of its publication</w:t>
            </w:r>
            <w:bookmarkEnd w:id="36"/>
          </w:p>
        </w:tc>
      </w:tr>
      <w:tr w:rsidR="0083062B" w14:paraId="3CF9BC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6C5A7" w14:textId="77777777" w:rsidR="00F85C99" w:rsidRPr="002F6A28" w:rsidRDefault="007F10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99519" w14:textId="77777777" w:rsidR="00F85C99" w:rsidRPr="002F6A28" w:rsidRDefault="007F10D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22 August 2022</w:t>
            </w:r>
            <w:bookmarkEnd w:id="38"/>
          </w:p>
        </w:tc>
      </w:tr>
      <w:tr w:rsidR="0083062B" w:rsidRPr="00C538E9" w14:paraId="05E414D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C5DFC0" w14:textId="77777777" w:rsidR="00F85C99" w:rsidRPr="002F6A28" w:rsidRDefault="007F10D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925A73B" w14:textId="77777777" w:rsidR="00F85C99" w:rsidRPr="002F6A28" w:rsidRDefault="007F10D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48D8482" w14:textId="77777777" w:rsidR="00EE3A11" w:rsidRPr="00A12DDE" w:rsidRDefault="007F10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Agriculture, Livestock and Food Supply (MAPA)</w:t>
            </w:r>
          </w:p>
          <w:p w14:paraId="242155A8" w14:textId="77777777" w:rsidR="00EE3A11" w:rsidRPr="007F10D9" w:rsidRDefault="007F10D9" w:rsidP="00B16145">
            <w:pPr>
              <w:keepNext/>
              <w:keepLines/>
              <w:rPr>
                <w:bCs/>
                <w:lang w:val="es-ES"/>
              </w:rPr>
            </w:pPr>
            <w:r w:rsidRPr="007F10D9">
              <w:rPr>
                <w:bCs/>
                <w:lang w:val="es-ES"/>
              </w:rPr>
              <w:t xml:space="preserve">Esplanada dos </w:t>
            </w:r>
            <w:proofErr w:type="spellStart"/>
            <w:r w:rsidRPr="007F10D9">
              <w:rPr>
                <w:bCs/>
                <w:lang w:val="es-ES"/>
              </w:rPr>
              <w:t>Ministérios</w:t>
            </w:r>
            <w:proofErr w:type="spellEnd"/>
            <w:r w:rsidRPr="007F10D9">
              <w:rPr>
                <w:bCs/>
                <w:lang w:val="es-ES"/>
              </w:rPr>
              <w:t xml:space="preserve"> – </w:t>
            </w:r>
            <w:proofErr w:type="spellStart"/>
            <w:r w:rsidRPr="007F10D9">
              <w:rPr>
                <w:bCs/>
                <w:lang w:val="es-ES"/>
              </w:rPr>
              <w:t>Edifício</w:t>
            </w:r>
            <w:proofErr w:type="spellEnd"/>
            <w:r w:rsidRPr="007F10D9">
              <w:rPr>
                <w:bCs/>
                <w:lang w:val="es-ES"/>
              </w:rPr>
              <w:t xml:space="preserve"> Sede - Bloco D</w:t>
            </w:r>
          </w:p>
          <w:p w14:paraId="2DDFCD1F" w14:textId="77777777" w:rsidR="00EE3A11" w:rsidRPr="007F10D9" w:rsidRDefault="007F10D9" w:rsidP="00B1614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F10D9">
              <w:rPr>
                <w:bCs/>
                <w:lang w:val="es-ES"/>
              </w:rPr>
              <w:t>Brasília</w:t>
            </w:r>
            <w:proofErr w:type="spellEnd"/>
            <w:r w:rsidRPr="007F10D9">
              <w:rPr>
                <w:bCs/>
                <w:lang w:val="es-ES"/>
              </w:rPr>
              <w:t xml:space="preserve"> – DF / Brazil</w:t>
            </w:r>
          </w:p>
          <w:p w14:paraId="7DCCF5D9" w14:textId="77777777" w:rsidR="00EE3A11" w:rsidRPr="007F10D9" w:rsidRDefault="007F10D9" w:rsidP="00B16145">
            <w:pPr>
              <w:keepNext/>
              <w:keepLines/>
              <w:rPr>
                <w:bCs/>
                <w:lang w:val="es-ES"/>
              </w:rPr>
            </w:pPr>
            <w:r w:rsidRPr="007F10D9">
              <w:rPr>
                <w:bCs/>
                <w:lang w:val="es-ES"/>
              </w:rPr>
              <w:t>CEP: 71.632-100</w:t>
            </w:r>
          </w:p>
          <w:p w14:paraId="3B0092FF" w14:textId="77777777" w:rsidR="00EE3A11" w:rsidRPr="007F10D9" w:rsidRDefault="007F10D9" w:rsidP="00B1614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F10D9">
              <w:rPr>
                <w:bCs/>
                <w:lang w:val="es-ES"/>
              </w:rPr>
              <w:t>Phone</w:t>
            </w:r>
            <w:proofErr w:type="spellEnd"/>
            <w:r w:rsidRPr="007F10D9">
              <w:rPr>
                <w:bCs/>
                <w:lang w:val="es-ES"/>
              </w:rPr>
              <w:t>.: +(55) 61 3218-2828</w:t>
            </w:r>
          </w:p>
          <w:p w14:paraId="20142292" w14:textId="77777777" w:rsidR="00EE3A11" w:rsidRPr="007F10D9" w:rsidRDefault="007F10D9" w:rsidP="00B16145">
            <w:pPr>
              <w:keepNext/>
              <w:keepLines/>
              <w:rPr>
                <w:bCs/>
                <w:lang w:val="es-ES"/>
              </w:rPr>
            </w:pPr>
            <w:r w:rsidRPr="007F10D9">
              <w:rPr>
                <w:bCs/>
                <w:lang w:val="es-ES"/>
              </w:rPr>
              <w:t>Website: www.gov.br/agricultura/pt-br</w:t>
            </w:r>
          </w:p>
          <w:p w14:paraId="3F7EFE06" w14:textId="77777777" w:rsidR="00EE3A11" w:rsidRPr="007F10D9" w:rsidRDefault="0000594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es-ES"/>
              </w:rPr>
            </w:pPr>
            <w:hyperlink r:id="rId11" w:tgtFrame="_blank" w:history="1">
              <w:r w:rsidR="007F10D9" w:rsidRPr="007F10D9">
                <w:rPr>
                  <w:bCs/>
                  <w:color w:val="0000FF"/>
                  <w:u w:val="single"/>
                  <w:lang w:val="es-ES"/>
                </w:rPr>
                <w:t>https://www.in.gov.br/web/dou/-/portaria-sda-n-578-de-13-de-maio-de-2022-402116958</w:t>
              </w:r>
            </w:hyperlink>
            <w:bookmarkEnd w:id="42"/>
          </w:p>
        </w:tc>
      </w:tr>
    </w:tbl>
    <w:p w14:paraId="1A00E5E2" w14:textId="77777777" w:rsidR="00EE3A11" w:rsidRPr="007F10D9" w:rsidRDefault="00EE3A11" w:rsidP="002F6A28">
      <w:pPr>
        <w:rPr>
          <w:lang w:val="es-ES"/>
        </w:rPr>
      </w:pPr>
    </w:p>
    <w:sectPr w:rsidR="00EE3A11" w:rsidRPr="007F10D9" w:rsidSect="007F1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4D51" w14:textId="77777777" w:rsidR="00F935FA" w:rsidRDefault="007F10D9">
      <w:r>
        <w:separator/>
      </w:r>
    </w:p>
  </w:endnote>
  <w:endnote w:type="continuationSeparator" w:id="0">
    <w:p w14:paraId="121D818B" w14:textId="77777777" w:rsidR="00F935FA" w:rsidRDefault="007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F21" w14:textId="11FEF7A5" w:rsidR="009239F7" w:rsidRPr="007F10D9" w:rsidRDefault="007F10D9" w:rsidP="007F10D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EBA8" w14:textId="01D9A6A8" w:rsidR="009239F7" w:rsidRPr="007F10D9" w:rsidRDefault="007F10D9" w:rsidP="007F10D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80BA" w14:textId="77777777" w:rsidR="00EE3A11" w:rsidRPr="002F6A28" w:rsidRDefault="007F10D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DE27" w14:textId="77777777" w:rsidR="00F935FA" w:rsidRDefault="007F10D9">
      <w:r>
        <w:separator/>
      </w:r>
    </w:p>
  </w:footnote>
  <w:footnote w:type="continuationSeparator" w:id="0">
    <w:p w14:paraId="096FCED8" w14:textId="77777777" w:rsidR="00F935FA" w:rsidRDefault="007F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FB17" w14:textId="77777777" w:rsidR="007F10D9" w:rsidRPr="007F10D9" w:rsidRDefault="007F10D9" w:rsidP="007F1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D9">
      <w:t>G/TBT/N/BRA/1405</w:t>
    </w:r>
  </w:p>
  <w:p w14:paraId="565F4D86" w14:textId="77777777" w:rsidR="007F10D9" w:rsidRPr="007F10D9" w:rsidRDefault="007F10D9" w:rsidP="007F1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10D601" w14:textId="7DF26024" w:rsidR="007F10D9" w:rsidRPr="007F10D9" w:rsidRDefault="007F10D9" w:rsidP="007F1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D9">
      <w:t xml:space="preserve">- </w:t>
    </w:r>
    <w:r w:rsidRPr="007F10D9">
      <w:fldChar w:fldCharType="begin"/>
    </w:r>
    <w:r w:rsidRPr="007F10D9">
      <w:instrText xml:space="preserve"> PAGE </w:instrText>
    </w:r>
    <w:r w:rsidRPr="007F10D9">
      <w:fldChar w:fldCharType="separate"/>
    </w:r>
    <w:r w:rsidRPr="007F10D9">
      <w:rPr>
        <w:noProof/>
      </w:rPr>
      <w:t>2</w:t>
    </w:r>
    <w:r w:rsidRPr="007F10D9">
      <w:fldChar w:fldCharType="end"/>
    </w:r>
    <w:r w:rsidRPr="007F10D9">
      <w:t xml:space="preserve"> -</w:t>
    </w:r>
  </w:p>
  <w:p w14:paraId="1DA29380" w14:textId="1EFA3D5D" w:rsidR="009239F7" w:rsidRPr="007F10D9" w:rsidRDefault="009239F7" w:rsidP="007F10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A8B2" w14:textId="77777777" w:rsidR="007F10D9" w:rsidRPr="007F10D9" w:rsidRDefault="007F10D9" w:rsidP="007F1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D9">
      <w:t>G/TBT/N/BRA/1405</w:t>
    </w:r>
  </w:p>
  <w:p w14:paraId="78FD0D75" w14:textId="77777777" w:rsidR="007F10D9" w:rsidRPr="007F10D9" w:rsidRDefault="007F10D9" w:rsidP="007F1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ED6950" w14:textId="308BA9C7" w:rsidR="007F10D9" w:rsidRPr="007F10D9" w:rsidRDefault="007F10D9" w:rsidP="007F10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10D9">
      <w:t xml:space="preserve">- </w:t>
    </w:r>
    <w:r w:rsidRPr="007F10D9">
      <w:fldChar w:fldCharType="begin"/>
    </w:r>
    <w:r w:rsidRPr="007F10D9">
      <w:instrText xml:space="preserve"> PAGE </w:instrText>
    </w:r>
    <w:r w:rsidRPr="007F10D9">
      <w:fldChar w:fldCharType="separate"/>
    </w:r>
    <w:r w:rsidRPr="007F10D9">
      <w:rPr>
        <w:noProof/>
      </w:rPr>
      <w:t>2</w:t>
    </w:r>
    <w:r w:rsidRPr="007F10D9">
      <w:fldChar w:fldCharType="end"/>
    </w:r>
    <w:r w:rsidRPr="007F10D9">
      <w:t xml:space="preserve"> -</w:t>
    </w:r>
  </w:p>
  <w:p w14:paraId="6A335778" w14:textId="7D6F3266" w:rsidR="009239F7" w:rsidRPr="007F10D9" w:rsidRDefault="009239F7" w:rsidP="007F10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062B" w14:paraId="397FB68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A7E75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63B0BB" w14:textId="70BDBFB5" w:rsidR="00ED54E0" w:rsidRPr="009239F7" w:rsidRDefault="007F10D9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83062B" w14:paraId="00BB662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89FC2E" w14:textId="77777777" w:rsidR="00ED54E0" w:rsidRPr="009239F7" w:rsidRDefault="007F10D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48726E" wp14:editId="455AA0E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96181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9C782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3062B" w14:paraId="55AC4A0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4A15F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1D7D8" w14:textId="77777777" w:rsidR="007F10D9" w:rsidRDefault="007F10D9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G/TBT/N/BRA/1405</w:t>
          </w:r>
        </w:p>
        <w:bookmarkEnd w:id="44"/>
        <w:p w14:paraId="253AA3D8" w14:textId="681E49CB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83062B" w14:paraId="02D1B33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0EBB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7F7C56" w14:textId="6555982B" w:rsidR="00ED54E0" w:rsidRPr="009239F7" w:rsidRDefault="00C538E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8 June 2022</w:t>
          </w:r>
        </w:p>
      </w:tc>
    </w:tr>
    <w:tr w:rsidR="0083062B" w14:paraId="3EA22CC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D4A210" w14:textId="2FDCB2F4" w:rsidR="00ED54E0" w:rsidRPr="009239F7" w:rsidRDefault="007F10D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C538E9">
            <w:rPr>
              <w:color w:val="FF0000"/>
              <w:szCs w:val="16"/>
            </w:rPr>
            <w:t>22-</w:t>
          </w:r>
          <w:r w:rsidR="00005945">
            <w:rPr>
              <w:color w:val="FF0000"/>
              <w:szCs w:val="16"/>
            </w:rPr>
            <w:t>4310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5A274B" w14:textId="77777777" w:rsidR="00ED54E0" w:rsidRPr="009239F7" w:rsidRDefault="007F10D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3062B" w14:paraId="2A72BC8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9DBC64" w14:textId="5E77BF60" w:rsidR="00ED54E0" w:rsidRPr="009239F7" w:rsidRDefault="007F10D9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513533" w14:textId="239F9BA4" w:rsidR="00ED54E0" w:rsidRPr="002F6A28" w:rsidRDefault="007F10D9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0EB70FBD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2A78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F08056" w:tentative="1">
      <w:start w:val="1"/>
      <w:numFmt w:val="lowerLetter"/>
      <w:lvlText w:val="%2."/>
      <w:lvlJc w:val="left"/>
      <w:pPr>
        <w:ind w:left="1080" w:hanging="360"/>
      </w:pPr>
    </w:lvl>
    <w:lvl w:ilvl="2" w:tplc="DE620A7A" w:tentative="1">
      <w:start w:val="1"/>
      <w:numFmt w:val="lowerRoman"/>
      <w:lvlText w:val="%3."/>
      <w:lvlJc w:val="right"/>
      <w:pPr>
        <w:ind w:left="1800" w:hanging="180"/>
      </w:pPr>
    </w:lvl>
    <w:lvl w:ilvl="3" w:tplc="518CE390" w:tentative="1">
      <w:start w:val="1"/>
      <w:numFmt w:val="decimal"/>
      <w:lvlText w:val="%4."/>
      <w:lvlJc w:val="left"/>
      <w:pPr>
        <w:ind w:left="2520" w:hanging="360"/>
      </w:pPr>
    </w:lvl>
    <w:lvl w:ilvl="4" w:tplc="8D40376A" w:tentative="1">
      <w:start w:val="1"/>
      <w:numFmt w:val="lowerLetter"/>
      <w:lvlText w:val="%5."/>
      <w:lvlJc w:val="left"/>
      <w:pPr>
        <w:ind w:left="3240" w:hanging="360"/>
      </w:pPr>
    </w:lvl>
    <w:lvl w:ilvl="5" w:tplc="6214105A" w:tentative="1">
      <w:start w:val="1"/>
      <w:numFmt w:val="lowerRoman"/>
      <w:lvlText w:val="%6."/>
      <w:lvlJc w:val="right"/>
      <w:pPr>
        <w:ind w:left="3960" w:hanging="180"/>
      </w:pPr>
    </w:lvl>
    <w:lvl w:ilvl="6" w:tplc="8CB2E9CE" w:tentative="1">
      <w:start w:val="1"/>
      <w:numFmt w:val="decimal"/>
      <w:lvlText w:val="%7."/>
      <w:lvlJc w:val="left"/>
      <w:pPr>
        <w:ind w:left="4680" w:hanging="360"/>
      </w:pPr>
    </w:lvl>
    <w:lvl w:ilvl="7" w:tplc="27EA8F4E" w:tentative="1">
      <w:start w:val="1"/>
      <w:numFmt w:val="lowerLetter"/>
      <w:lvlText w:val="%8."/>
      <w:lvlJc w:val="left"/>
      <w:pPr>
        <w:ind w:left="5400" w:hanging="360"/>
      </w:pPr>
    </w:lvl>
    <w:lvl w:ilvl="8" w:tplc="4C20C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5945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10D9"/>
    <w:rsid w:val="007F2B8E"/>
    <w:rsid w:val="008055FB"/>
    <w:rsid w:val="00807247"/>
    <w:rsid w:val="00812D1D"/>
    <w:rsid w:val="008159AC"/>
    <w:rsid w:val="0083062B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8E9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35FA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01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ricultura/pt-br/acesso-a-informacao/participacao-social/consultas-publicas/2022/consulta-publica-regulamento-da-inspecao-de-produtos-de-origem-vegetal-que-institui-a-classificacao-de-produtos-vegetais-seus-subprodutos-e-residuos-de-valor-economico-na-forma-do-sistema-brasileiro-de-inspecao-de-produtos-de-origem-veget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web/dou/-/portaria-sda-n-578-de-13-de-maio-de-2022-40211695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.gov.br/web/dou/-/portaria-sda-n-578-de-13-de-maio-de-2022-4021169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stemasweb.agricultura.gov.br/solicita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2022-06-08T07:25:00Z</dcterms:created>
  <dcterms:modified xsi:type="dcterms:W3CDTF">2022-06-08T07:51:00Z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G/TBT/N/BRA/1405</vt:lpwstr>
  </property>
</Properties>
</file>