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6A62" w14:textId="77777777" w:rsidR="002D78C9" w:rsidRPr="00EF68C9" w:rsidRDefault="00211870" w:rsidP="00D31A79">
      <w:pPr>
        <w:pStyle w:val="Ttulo"/>
      </w:pPr>
      <w:bookmarkStart w:id="4" w:name="_Hlk23403596"/>
      <w:r w:rsidRPr="00EF68C9">
        <w:t>NOTIFICACIÓN</w:t>
      </w:r>
    </w:p>
    <w:p w14:paraId="1AA6FA0F" w14:textId="77777777" w:rsidR="002F663C" w:rsidRPr="00EF68C9" w:rsidRDefault="00211870" w:rsidP="00D31A79">
      <w:pPr>
        <w:pStyle w:val="Title3"/>
      </w:pPr>
      <w:proofErr w:type="spellStart"/>
      <w:r w:rsidRPr="00EF68C9">
        <w:t>Addendum</w:t>
      </w:r>
      <w:proofErr w:type="spellEnd"/>
    </w:p>
    <w:p w14:paraId="12D3DDBB" w14:textId="77777777" w:rsidR="002F663C" w:rsidRDefault="00211870" w:rsidP="00B22706">
      <w:r w:rsidRPr="00EF68C9">
        <w:t xml:space="preserve">La siguiente comunicación, de fecha </w:t>
      </w:r>
      <w:bookmarkStart w:id="5" w:name="bmkCrnReceptionDate"/>
      <w:r w:rsidRPr="00EF68C9">
        <w:t>1 de diciembre de 2022</w:t>
      </w:r>
      <w:bookmarkEnd w:id="5"/>
      <w:r w:rsidRPr="00EF68C9">
        <w:t xml:space="preserve"> se distribuye a petición de la delegación </w:t>
      </w:r>
      <w:bookmarkStart w:id="6" w:name="bmkMemberName"/>
      <w:r w:rsidRPr="00EF68C9">
        <w:rPr>
          <w:u w:val="single"/>
        </w:rPr>
        <w:t>de Chile</w:t>
      </w:r>
      <w:bookmarkEnd w:id="6"/>
      <w:r w:rsidRPr="00EF68C9">
        <w:t>.</w:t>
      </w:r>
    </w:p>
    <w:p w14:paraId="64EDFEF6" w14:textId="77777777" w:rsidR="00B22706" w:rsidRPr="00EF68C9" w:rsidRDefault="00B22706" w:rsidP="00B22706">
      <w:pPr>
        <w:rPr>
          <w:rFonts w:eastAsia="Calibri" w:cs="Times New Roman"/>
        </w:rPr>
      </w:pPr>
    </w:p>
    <w:p w14:paraId="195B0DC5" w14:textId="77777777" w:rsidR="002F663C" w:rsidRPr="00EF68C9" w:rsidRDefault="00211870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552BEF58" w14:textId="77777777" w:rsidR="002F663C" w:rsidRDefault="002F663C" w:rsidP="00EF68C9"/>
    <w:p w14:paraId="1189E654" w14:textId="77777777" w:rsidR="00B22706" w:rsidRPr="00EF68C9" w:rsidRDefault="00B22706" w:rsidP="00EF68C9"/>
    <w:p w14:paraId="7255D272" w14:textId="77777777" w:rsidR="002F663C" w:rsidRPr="00EF68C9" w:rsidRDefault="00211870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EF68C9" w:rsidRPr="00EF68C9">
        <w:t xml:space="preserve">Propuesta de modificación al Reglamento Sanitario de los Alimentos, Decreto Supremo </w:t>
      </w:r>
      <w:proofErr w:type="spellStart"/>
      <w:r w:rsidR="00EF68C9" w:rsidRPr="00EF68C9">
        <w:t>N°</w:t>
      </w:r>
      <w:proofErr w:type="spellEnd"/>
      <w:r w:rsidR="00EF68C9" w:rsidRPr="00EF68C9">
        <w:t xml:space="preserve"> 977/96 del Ministerio de Salud, en materia de Aditivos Alimentarios.</w:t>
      </w:r>
      <w:bookmarkEnd w:id="7"/>
    </w:p>
    <w:p w14:paraId="61774684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C664FD" w14:paraId="1CE3B48F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7D90D65" w14:textId="77777777" w:rsidR="002F663C" w:rsidRPr="00EF68C9" w:rsidRDefault="00211870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C664FD" w14:paraId="20A9F49F" w14:textId="77777777" w:rsidTr="00D763A2">
        <w:tc>
          <w:tcPr>
            <w:tcW w:w="851" w:type="dxa"/>
            <w:shd w:val="clear" w:color="auto" w:fill="auto"/>
          </w:tcPr>
          <w:p w14:paraId="669295C2" w14:textId="77777777" w:rsidR="002F663C" w:rsidRPr="007B57C5" w:rsidRDefault="00211870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X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0881C14" w14:textId="77777777" w:rsidR="002F663C" w:rsidRPr="00EF68C9" w:rsidRDefault="00211870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r w:rsidR="00C838A8">
              <w:t>31 de marzo de 2023</w:t>
            </w:r>
            <w:bookmarkEnd w:id="9"/>
          </w:p>
        </w:tc>
      </w:tr>
      <w:tr w:rsidR="00C664FD" w14:paraId="71288084" w14:textId="77777777" w:rsidTr="00D763A2">
        <w:tc>
          <w:tcPr>
            <w:tcW w:w="851" w:type="dxa"/>
            <w:shd w:val="clear" w:color="auto" w:fill="auto"/>
          </w:tcPr>
          <w:p w14:paraId="331A4AEF" w14:textId="77777777" w:rsidR="002F663C" w:rsidRPr="007B57C5" w:rsidRDefault="00211870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2B97E21" w14:textId="77777777" w:rsidR="002F663C" w:rsidRPr="00EF68C9" w:rsidRDefault="0021187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bookmarkEnd w:id="11"/>
          </w:p>
        </w:tc>
      </w:tr>
      <w:tr w:rsidR="00C664FD" w14:paraId="65C835C5" w14:textId="77777777" w:rsidTr="00D763A2">
        <w:tc>
          <w:tcPr>
            <w:tcW w:w="851" w:type="dxa"/>
            <w:shd w:val="clear" w:color="auto" w:fill="auto"/>
          </w:tcPr>
          <w:p w14:paraId="39D74190" w14:textId="77777777" w:rsidR="002F663C" w:rsidRPr="007B57C5" w:rsidRDefault="00211870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1FB03A9" w14:textId="77777777" w:rsidR="002F663C" w:rsidRPr="00EF68C9" w:rsidRDefault="0021187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bookmarkEnd w:id="13"/>
          </w:p>
        </w:tc>
      </w:tr>
      <w:tr w:rsidR="00C664FD" w14:paraId="5950F9A3" w14:textId="77777777" w:rsidTr="00D763A2">
        <w:tc>
          <w:tcPr>
            <w:tcW w:w="851" w:type="dxa"/>
            <w:shd w:val="clear" w:color="auto" w:fill="auto"/>
          </w:tcPr>
          <w:p w14:paraId="4CC3BC6E" w14:textId="77777777" w:rsidR="002F663C" w:rsidRPr="007B57C5" w:rsidRDefault="00211870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 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C209717" w14:textId="77777777" w:rsidR="002F663C" w:rsidRPr="00EF68C9" w:rsidRDefault="0021187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bookmarkEnd w:id="15"/>
          </w:p>
        </w:tc>
      </w:tr>
      <w:tr w:rsidR="00C664FD" w14:paraId="4C59944B" w14:textId="77777777" w:rsidTr="00D763A2">
        <w:tc>
          <w:tcPr>
            <w:tcW w:w="851" w:type="dxa"/>
            <w:shd w:val="clear" w:color="auto" w:fill="auto"/>
          </w:tcPr>
          <w:p w14:paraId="1285C978" w14:textId="77777777" w:rsidR="002F663C" w:rsidRPr="007B57C5" w:rsidRDefault="00211870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 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18EBF9C" w14:textId="77777777" w:rsidR="002F663C" w:rsidRPr="00EF68C9" w:rsidRDefault="00211870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7" w:name="_Ref40866906"/>
            <w:r>
              <w:rPr>
                <w:rStyle w:val="Refdenotaalpi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  <w:bookmarkEnd w:id="18"/>
          </w:p>
        </w:tc>
      </w:tr>
      <w:tr w:rsidR="00C664FD" w14:paraId="0E762144" w14:textId="77777777" w:rsidTr="00D763A2">
        <w:tc>
          <w:tcPr>
            <w:tcW w:w="851" w:type="dxa"/>
            <w:shd w:val="clear" w:color="auto" w:fill="auto"/>
          </w:tcPr>
          <w:p w14:paraId="239AEC2C" w14:textId="77777777" w:rsidR="002F663C" w:rsidRPr="007B57C5" w:rsidRDefault="00211870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9630F2E" w14:textId="77777777" w:rsidR="00EF68C9" w:rsidRPr="00EF68C9" w:rsidRDefault="00211870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14:paraId="384A1E38" w14:textId="77777777" w:rsidR="002F663C" w:rsidRPr="00EF68C9" w:rsidRDefault="00211870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C664FD" w14:paraId="7A35F2AD" w14:textId="77777777" w:rsidTr="00D763A2">
        <w:tc>
          <w:tcPr>
            <w:tcW w:w="851" w:type="dxa"/>
            <w:shd w:val="clear" w:color="auto" w:fill="auto"/>
          </w:tcPr>
          <w:p w14:paraId="64E6D5CA" w14:textId="77777777" w:rsidR="002F663C" w:rsidRPr="007B57C5" w:rsidRDefault="00211870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6A4870B" w14:textId="77777777" w:rsidR="00EF68C9" w:rsidRPr="00EF68C9" w:rsidRDefault="0021187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3" w:name="bmkModificationOfContent"/>
            <w:bookmarkEnd w:id="23"/>
          </w:p>
          <w:p w14:paraId="70DD709C" w14:textId="77777777" w:rsidR="002F663C" w:rsidRPr="00EF68C9" w:rsidRDefault="00211870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4" w:name="bmkNewCommentPeriod"/>
            <w:bookmarkEnd w:id="24"/>
          </w:p>
        </w:tc>
      </w:tr>
      <w:tr w:rsidR="00C664FD" w14:paraId="2DEB2E22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2ABC72B" w14:textId="77777777" w:rsidR="002F663C" w:rsidRPr="007B57C5" w:rsidRDefault="00211870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13047AE4" w14:textId="77777777" w:rsidR="002F663C" w:rsidRPr="00360937" w:rsidRDefault="00211870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6" w:name="bmkInterpretativeGuidance"/>
            <w:bookmarkEnd w:id="26"/>
          </w:p>
        </w:tc>
      </w:tr>
      <w:tr w:rsidR="00C664FD" w14:paraId="509803AD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3255ACC3" w14:textId="77777777" w:rsidR="002F663C" w:rsidRPr="007B57C5" w:rsidRDefault="00211870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7" w:name="bmkRsnOther"/>
            <w:r w:rsidRPr="007B57C5">
              <w:rPr>
                <w:rFonts w:eastAsia="Calibri" w:cs="Times New Roman"/>
                <w:szCs w:val="18"/>
              </w:rPr>
              <w:t> </w:t>
            </w:r>
            <w:bookmarkEnd w:id="2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1BD18996" w14:textId="77777777" w:rsidR="002F663C" w:rsidRPr="00EF68C9" w:rsidRDefault="00211870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8" w:name="bmkReasonOtherText"/>
            <w:bookmarkEnd w:id="28"/>
          </w:p>
        </w:tc>
      </w:tr>
    </w:tbl>
    <w:p w14:paraId="72D1E8EC" w14:textId="77777777" w:rsidR="002F663C" w:rsidRPr="00EF68C9" w:rsidRDefault="002F663C" w:rsidP="00EF68C9"/>
    <w:p w14:paraId="79E1A735" w14:textId="77777777" w:rsidR="003918E9" w:rsidRPr="00F95856" w:rsidRDefault="00211870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9" w:name="bmkNotifiedDocumentTitle"/>
      <w:bookmarkEnd w:id="4"/>
      <w:bookmarkEnd w:id="29"/>
    </w:p>
    <w:p w14:paraId="60D897A9" w14:textId="77777777" w:rsidR="00D60927" w:rsidRPr="00B22706" w:rsidRDefault="00211870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BD6B" w14:textId="77777777" w:rsidR="003038E3" w:rsidRDefault="003038E3">
      <w:r>
        <w:separator/>
      </w:r>
    </w:p>
  </w:endnote>
  <w:endnote w:type="continuationSeparator" w:id="0">
    <w:p w14:paraId="6A5B6B69" w14:textId="77777777" w:rsidR="003038E3" w:rsidRDefault="0030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A2F" w14:textId="77777777" w:rsidR="00544326" w:rsidRPr="00EF68C9" w:rsidRDefault="00211870" w:rsidP="00EF68C9">
    <w:pPr>
      <w:pStyle w:val="Piedepgina"/>
    </w:pPr>
    <w:bookmarkStart w:id="35" w:name="_Hlk23403603"/>
    <w:bookmarkStart w:id="36" w:name="_Hlk23403604"/>
    <w:r w:rsidRPr="00EF68C9">
      <w:t xml:space="preserve"> </w:t>
    </w:r>
    <w:bookmarkEnd w:id="35"/>
    <w:bookmarkEnd w:id="3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2BCD" w14:textId="77777777" w:rsidR="00544326" w:rsidRPr="00EF68C9" w:rsidRDefault="00211870" w:rsidP="00EF68C9">
    <w:pPr>
      <w:pStyle w:val="Piedepgina"/>
    </w:pPr>
    <w:bookmarkStart w:id="37" w:name="_Hlk23403605"/>
    <w:bookmarkStart w:id="38" w:name="_Hlk23403606"/>
    <w:r w:rsidRPr="00EF68C9">
      <w:t xml:space="preserve"> </w:t>
    </w:r>
    <w:bookmarkEnd w:id="37"/>
    <w:bookmarkEnd w:id="3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45A6" w14:textId="77777777" w:rsidR="00EF68C9" w:rsidRPr="00EF68C9" w:rsidRDefault="00211870" w:rsidP="00EF68C9">
    <w:pPr>
      <w:pStyle w:val="Piedepgina"/>
    </w:pPr>
    <w:bookmarkStart w:id="44" w:name="_Hlk23403609"/>
    <w:bookmarkStart w:id="45" w:name="_Hlk23403610"/>
    <w:r w:rsidRPr="00EF68C9">
      <w:t xml:space="preserve"> </w:t>
    </w:r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4957" w14:textId="77777777" w:rsidR="003038E3" w:rsidRPr="00EF68C9" w:rsidRDefault="003038E3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6A176778" w14:textId="77777777" w:rsidR="003038E3" w:rsidRPr="00EF68C9" w:rsidRDefault="003038E3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1F7A8B8B" w14:textId="77777777" w:rsidR="00F95856" w:rsidRPr="00F95856" w:rsidRDefault="0021187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5A83" w14:textId="77777777" w:rsidR="00EF68C9" w:rsidRPr="00EF68C9" w:rsidRDefault="00211870" w:rsidP="00EF68C9">
    <w:pPr>
      <w:pStyle w:val="Encabezado"/>
      <w:spacing w:after="240"/>
      <w:jc w:val="center"/>
    </w:pPr>
    <w:bookmarkStart w:id="30" w:name="_Hlk23403599"/>
    <w:bookmarkStart w:id="31" w:name="_Hlk23403600"/>
    <w:r w:rsidRPr="00EF68C9">
      <w:t>JOB/TBT/344</w:t>
    </w:r>
  </w:p>
  <w:p w14:paraId="2A2A1A2D" w14:textId="77777777" w:rsidR="00EF68C9" w:rsidRPr="00EF68C9" w:rsidRDefault="00211870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2057" w14:textId="77777777" w:rsidR="00583508" w:rsidRDefault="00211870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2" w:name="spsSymbolHeader"/>
    <w:bookmarkStart w:id="33" w:name="_Hlk23403601"/>
    <w:bookmarkStart w:id="34" w:name="_Hlk23403602"/>
    <w:r>
      <w:t>G/TBT/N/CHL/613/Add.1</w:t>
    </w:r>
    <w:bookmarkEnd w:id="32"/>
  </w:p>
  <w:p w14:paraId="668B8AA3" w14:textId="77777777" w:rsidR="00470C19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5271C0" w14:textId="77777777" w:rsidR="00EF68C9" w:rsidRPr="00EF68C9" w:rsidRDefault="00211870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3"/>
    <w:bookmarkEnd w:id="3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664FD" w14:paraId="06DF09C3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340CBB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9" w:name="_Hlk23403607"/>
          <w:bookmarkStart w:id="40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D95002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664FD" w14:paraId="6C6A3B2D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58637AF" w14:textId="77777777" w:rsidR="00EF68C9" w:rsidRPr="00EF68C9" w:rsidRDefault="00211870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0EEE1CDA" wp14:editId="5FD59323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600674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913171A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664FD" w14:paraId="736103B1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26D1B91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EC76B01" w14:textId="77777777" w:rsidR="00D763A2" w:rsidRPr="002F663C" w:rsidRDefault="00211870" w:rsidP="00D763A2">
          <w:pPr>
            <w:jc w:val="right"/>
            <w:rPr>
              <w:rFonts w:eastAsia="Calibri" w:cs="Times New Roman"/>
              <w:b/>
              <w:szCs w:val="16"/>
            </w:rPr>
          </w:pPr>
          <w:bookmarkStart w:id="41" w:name="bmkSymbols"/>
          <w:r w:rsidRPr="002F663C">
            <w:rPr>
              <w:rFonts w:eastAsia="Calibri" w:cs="Times New Roman"/>
              <w:b/>
              <w:szCs w:val="16"/>
            </w:rPr>
            <w:t>G/TBT/N/CHL/613/Add.1</w:t>
          </w:r>
          <w:bookmarkEnd w:id="41"/>
        </w:p>
      </w:tc>
    </w:tr>
    <w:tr w:rsidR="00C664FD" w14:paraId="500A7E17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BD780BA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726145" w14:textId="53A0B1A2" w:rsidR="00EF68C9" w:rsidRPr="00EF68C9" w:rsidRDefault="00211870" w:rsidP="00EF68C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 de diciembre de 2022</w:t>
          </w:r>
        </w:p>
      </w:tc>
    </w:tr>
    <w:tr w:rsidR="00C664FD" w14:paraId="4ADA4CEE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941305" w14:textId="2B582AA0" w:rsidR="00EF68C9" w:rsidRPr="00EF68C9" w:rsidRDefault="00211870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2" w:name="bmkSerial"/>
          <w:bookmarkEnd w:id="42"/>
          <w:r>
            <w:rPr>
              <w:rFonts w:eastAsia="Calibri" w:cs="Times New Roman"/>
              <w:color w:val="FF0000"/>
              <w:szCs w:val="16"/>
            </w:rPr>
            <w:t>22-</w:t>
          </w:r>
          <w:r w:rsidR="00BD3FAC">
            <w:rPr>
              <w:rFonts w:eastAsia="Calibri" w:cs="Times New Roman"/>
              <w:color w:val="FF0000"/>
              <w:szCs w:val="16"/>
            </w:rPr>
            <w:t>8977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AA7869" w14:textId="77777777" w:rsidR="00EF68C9" w:rsidRPr="00EF68C9" w:rsidRDefault="00211870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C664FD" w14:paraId="492E6544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C618CF" w14:textId="77777777" w:rsidR="00EF68C9" w:rsidRPr="00EF68C9" w:rsidRDefault="00211870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1B28894" w14:textId="77777777" w:rsidR="00EF68C9" w:rsidRPr="00EF68C9" w:rsidRDefault="00211870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3" w:name="bmkOriginalLanguage"/>
          <w:r w:rsidRPr="00EF68C9">
            <w:t>español</w:t>
          </w:r>
          <w:bookmarkEnd w:id="43"/>
        </w:p>
      </w:tc>
    </w:tr>
    <w:bookmarkEnd w:id="39"/>
    <w:bookmarkEnd w:id="40"/>
  </w:tbl>
  <w:p w14:paraId="13EFB0D5" w14:textId="77777777"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95EAA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C720EB4" w:tentative="1">
      <w:start w:val="1"/>
      <w:numFmt w:val="lowerLetter"/>
      <w:lvlText w:val="%2."/>
      <w:lvlJc w:val="left"/>
      <w:pPr>
        <w:ind w:left="1080" w:hanging="360"/>
      </w:pPr>
    </w:lvl>
    <w:lvl w:ilvl="2" w:tplc="7772D954" w:tentative="1">
      <w:start w:val="1"/>
      <w:numFmt w:val="lowerRoman"/>
      <w:lvlText w:val="%3."/>
      <w:lvlJc w:val="right"/>
      <w:pPr>
        <w:ind w:left="1800" w:hanging="180"/>
      </w:pPr>
    </w:lvl>
    <w:lvl w:ilvl="3" w:tplc="006EB640" w:tentative="1">
      <w:start w:val="1"/>
      <w:numFmt w:val="decimal"/>
      <w:lvlText w:val="%4."/>
      <w:lvlJc w:val="left"/>
      <w:pPr>
        <w:ind w:left="2520" w:hanging="360"/>
      </w:pPr>
    </w:lvl>
    <w:lvl w:ilvl="4" w:tplc="3EF4677E" w:tentative="1">
      <w:start w:val="1"/>
      <w:numFmt w:val="lowerLetter"/>
      <w:lvlText w:val="%5."/>
      <w:lvlJc w:val="left"/>
      <w:pPr>
        <w:ind w:left="3240" w:hanging="360"/>
      </w:pPr>
    </w:lvl>
    <w:lvl w:ilvl="5" w:tplc="AE521BBC" w:tentative="1">
      <w:start w:val="1"/>
      <w:numFmt w:val="lowerRoman"/>
      <w:lvlText w:val="%6."/>
      <w:lvlJc w:val="right"/>
      <w:pPr>
        <w:ind w:left="3960" w:hanging="180"/>
      </w:pPr>
    </w:lvl>
    <w:lvl w:ilvl="6" w:tplc="3FBC691A" w:tentative="1">
      <w:start w:val="1"/>
      <w:numFmt w:val="decimal"/>
      <w:lvlText w:val="%7."/>
      <w:lvlJc w:val="left"/>
      <w:pPr>
        <w:ind w:left="4680" w:hanging="360"/>
      </w:pPr>
    </w:lvl>
    <w:lvl w:ilvl="7" w:tplc="659EDFB2" w:tentative="1">
      <w:start w:val="1"/>
      <w:numFmt w:val="lowerLetter"/>
      <w:lvlText w:val="%8."/>
      <w:lvlJc w:val="left"/>
      <w:pPr>
        <w:ind w:left="5400" w:hanging="360"/>
      </w:pPr>
    </w:lvl>
    <w:lvl w:ilvl="8" w:tplc="68109BA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2924110">
    <w:abstractNumId w:val="9"/>
  </w:num>
  <w:num w:numId="2" w16cid:durableId="1848329675">
    <w:abstractNumId w:val="7"/>
  </w:num>
  <w:num w:numId="3" w16cid:durableId="333803897">
    <w:abstractNumId w:val="6"/>
  </w:num>
  <w:num w:numId="4" w16cid:durableId="856698785">
    <w:abstractNumId w:val="5"/>
  </w:num>
  <w:num w:numId="5" w16cid:durableId="224030339">
    <w:abstractNumId w:val="4"/>
  </w:num>
  <w:num w:numId="6" w16cid:durableId="90586322">
    <w:abstractNumId w:val="12"/>
  </w:num>
  <w:num w:numId="7" w16cid:durableId="232593241">
    <w:abstractNumId w:val="11"/>
  </w:num>
  <w:num w:numId="8" w16cid:durableId="1159271492">
    <w:abstractNumId w:val="10"/>
  </w:num>
  <w:num w:numId="9" w16cid:durableId="21381830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2319662">
    <w:abstractNumId w:val="13"/>
  </w:num>
  <w:num w:numId="11" w16cid:durableId="1802529134">
    <w:abstractNumId w:val="8"/>
  </w:num>
  <w:num w:numId="12" w16cid:durableId="1308898973">
    <w:abstractNumId w:val="3"/>
  </w:num>
  <w:num w:numId="13" w16cid:durableId="908420437">
    <w:abstractNumId w:val="2"/>
  </w:num>
  <w:num w:numId="14" w16cid:durableId="139810579">
    <w:abstractNumId w:val="1"/>
  </w:num>
  <w:num w:numId="15" w16cid:durableId="884409314">
    <w:abstractNumId w:val="0"/>
  </w:num>
  <w:num w:numId="16" w16cid:durableId="1470973198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C7418"/>
    <w:rsid w:val="001D319B"/>
    <w:rsid w:val="001E291F"/>
    <w:rsid w:val="00211870"/>
    <w:rsid w:val="00230E74"/>
    <w:rsid w:val="00233408"/>
    <w:rsid w:val="0027067B"/>
    <w:rsid w:val="00281997"/>
    <w:rsid w:val="002C181E"/>
    <w:rsid w:val="002D78C9"/>
    <w:rsid w:val="002F663C"/>
    <w:rsid w:val="003038E3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928FF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0304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D3FAC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664FD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82AD3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4C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2022-12-12T13:36:00Z</dcterms:created>
  <dcterms:modified xsi:type="dcterms:W3CDTF">2022-12-12T13:36:00Z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