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C67F7" w14:textId="77777777" w:rsidR="002D78C9" w:rsidRDefault="00F46765" w:rsidP="00DD3DD7">
      <w:pPr>
        <w:pStyle w:val="Title"/>
      </w:pPr>
      <w:r w:rsidRPr="002F663C">
        <w:t>NOTIFICATION</w:t>
      </w:r>
    </w:p>
    <w:p w14:paraId="0D9D3AF0" w14:textId="77777777" w:rsidR="002F663C" w:rsidRPr="002F663C" w:rsidRDefault="00F46765" w:rsidP="00DD3DD7">
      <w:pPr>
        <w:pStyle w:val="Title3"/>
      </w:pPr>
      <w:r w:rsidRPr="002F663C">
        <w:t>Addendum</w:t>
      </w:r>
    </w:p>
    <w:p w14:paraId="63EAB23F" w14:textId="77777777" w:rsidR="002F663C" w:rsidRDefault="00F46765"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31 May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Japan</w:t>
      </w:r>
      <w:bookmarkStart w:id="2" w:name="bmkMemberName"/>
      <w:bookmarkEnd w:id="2"/>
      <w:bookmarkEnd w:id="1"/>
      <w:r w:rsidRPr="002F663C">
        <w:rPr>
          <w:rFonts w:eastAsia="Calibri" w:cs="Times New Roman"/>
        </w:rPr>
        <w:t>.</w:t>
      </w:r>
    </w:p>
    <w:p w14:paraId="3DC50968" w14:textId="77777777" w:rsidR="001E2E4A" w:rsidRPr="002F663C" w:rsidRDefault="001E2E4A" w:rsidP="001E2E4A">
      <w:pPr>
        <w:rPr>
          <w:rFonts w:eastAsia="Calibri" w:cs="Times New Roman"/>
        </w:rPr>
      </w:pPr>
    </w:p>
    <w:p w14:paraId="4B06B18C" w14:textId="77777777" w:rsidR="002F663C" w:rsidRPr="002F663C" w:rsidRDefault="00F46765" w:rsidP="002F663C">
      <w:pPr>
        <w:jc w:val="center"/>
        <w:rPr>
          <w:rFonts w:eastAsia="Calibri" w:cs="Times New Roman"/>
          <w:b/>
        </w:rPr>
      </w:pPr>
      <w:r w:rsidRPr="002F663C">
        <w:rPr>
          <w:rFonts w:eastAsia="Calibri" w:cs="Times New Roman"/>
          <w:b/>
        </w:rPr>
        <w:t>_______________</w:t>
      </w:r>
    </w:p>
    <w:p w14:paraId="5AD62EBC" w14:textId="77777777" w:rsidR="002F663C" w:rsidRDefault="002F663C" w:rsidP="002F663C">
      <w:pPr>
        <w:rPr>
          <w:rFonts w:eastAsia="Calibri" w:cs="Times New Roman"/>
        </w:rPr>
      </w:pPr>
    </w:p>
    <w:p w14:paraId="65CBCB32" w14:textId="77777777" w:rsidR="00C14444" w:rsidRPr="002F663C" w:rsidRDefault="00C14444" w:rsidP="002F663C">
      <w:pPr>
        <w:rPr>
          <w:rFonts w:eastAsia="Calibri" w:cs="Times New Roman"/>
        </w:rPr>
      </w:pPr>
    </w:p>
    <w:p w14:paraId="563F2264" w14:textId="77777777" w:rsidR="002F663C" w:rsidRPr="002F663C" w:rsidRDefault="00F46765"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Revision of the Notification of the Ministry of Economy, Trade and Industry (METI) under the Act on the Rational Use of Energy</w:t>
      </w:r>
      <w:bookmarkEnd w:id="3"/>
      <w:bookmarkEnd w:id="4"/>
    </w:p>
    <w:p w14:paraId="4F173F61"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061193" w14:paraId="46841571"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49E7390A" w14:textId="77777777" w:rsidR="002F663C" w:rsidRPr="002F663C" w:rsidRDefault="00F46765"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061193" w14:paraId="2E842ED2" w14:textId="77777777" w:rsidTr="00E9471B">
        <w:tc>
          <w:tcPr>
            <w:tcW w:w="851" w:type="dxa"/>
            <w:shd w:val="clear" w:color="auto" w:fill="auto"/>
          </w:tcPr>
          <w:p w14:paraId="54375D9A" w14:textId="77777777" w:rsidR="002F663C" w:rsidRPr="00711F9C" w:rsidRDefault="00F46765"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6B0EB6B5" w14:textId="77777777" w:rsidR="002F663C" w:rsidRPr="002F663C" w:rsidRDefault="00F46765"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061193" w14:paraId="7027FA51" w14:textId="77777777" w:rsidTr="00E9471B">
        <w:tc>
          <w:tcPr>
            <w:tcW w:w="851" w:type="dxa"/>
            <w:shd w:val="clear" w:color="auto" w:fill="auto"/>
          </w:tcPr>
          <w:p w14:paraId="20050BE0" w14:textId="77777777" w:rsidR="002F663C" w:rsidRPr="00711F9C" w:rsidRDefault="00F46765"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7CA56531" w14:textId="77777777" w:rsidR="002F663C" w:rsidRPr="002F663C" w:rsidRDefault="00F4676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061193" w14:paraId="2DAD12A4" w14:textId="77777777" w:rsidTr="00E9471B">
        <w:tc>
          <w:tcPr>
            <w:tcW w:w="851" w:type="dxa"/>
            <w:shd w:val="clear" w:color="auto" w:fill="auto"/>
          </w:tcPr>
          <w:p w14:paraId="48BAD675" w14:textId="77777777" w:rsidR="002F663C" w:rsidRPr="00711F9C" w:rsidRDefault="00F46765"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42C22909" w14:textId="77777777" w:rsidR="002F663C" w:rsidRPr="002F663C" w:rsidRDefault="00F4676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26 May 2021</w:t>
            </w:r>
            <w:bookmarkEnd w:id="11"/>
          </w:p>
        </w:tc>
      </w:tr>
      <w:tr w:rsidR="00061193" w14:paraId="33B5B559" w14:textId="77777777" w:rsidTr="00E9471B">
        <w:tc>
          <w:tcPr>
            <w:tcW w:w="851" w:type="dxa"/>
            <w:shd w:val="clear" w:color="auto" w:fill="auto"/>
          </w:tcPr>
          <w:p w14:paraId="63B0E548" w14:textId="77777777" w:rsidR="002F663C" w:rsidRPr="00711F9C" w:rsidRDefault="00F46765"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1458F4D8" w14:textId="77777777" w:rsidR="002F663C" w:rsidRPr="002F663C" w:rsidRDefault="00F4676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 June 2021</w:t>
            </w:r>
            <w:bookmarkEnd w:id="13"/>
          </w:p>
        </w:tc>
      </w:tr>
      <w:tr w:rsidR="00061193" w14:paraId="02F257B5" w14:textId="77777777" w:rsidTr="00E9471B">
        <w:tc>
          <w:tcPr>
            <w:tcW w:w="851" w:type="dxa"/>
            <w:shd w:val="clear" w:color="auto" w:fill="auto"/>
          </w:tcPr>
          <w:p w14:paraId="5CFAD79E" w14:textId="77777777" w:rsidR="002F663C" w:rsidRPr="00711F9C" w:rsidRDefault="00F46765"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1E2EC2C2" w14:textId="77777777" w:rsidR="002F663C" w:rsidRPr="002F663C" w:rsidRDefault="00F46765"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061193" w14:paraId="10F2D92C" w14:textId="77777777" w:rsidTr="00E9471B">
        <w:tc>
          <w:tcPr>
            <w:tcW w:w="851" w:type="dxa"/>
            <w:shd w:val="clear" w:color="auto" w:fill="auto"/>
          </w:tcPr>
          <w:p w14:paraId="261B7C51" w14:textId="77777777" w:rsidR="002F663C" w:rsidRPr="00711F9C" w:rsidRDefault="00F46765"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077D06CC" w14:textId="77777777" w:rsidR="002F663C" w:rsidRPr="002F663C" w:rsidRDefault="00F46765"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627A82A5" w14:textId="77777777" w:rsidR="002F663C" w:rsidRPr="002F663C" w:rsidRDefault="00F46765"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061193" w14:paraId="73D9A710" w14:textId="77777777" w:rsidTr="00E9471B">
        <w:tc>
          <w:tcPr>
            <w:tcW w:w="851" w:type="dxa"/>
            <w:shd w:val="clear" w:color="auto" w:fill="auto"/>
          </w:tcPr>
          <w:p w14:paraId="4F822FAC" w14:textId="77777777" w:rsidR="002F663C" w:rsidRPr="00711F9C" w:rsidRDefault="00F46765"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506BA649" w14:textId="77777777" w:rsidR="002F663C" w:rsidRPr="002F663C" w:rsidRDefault="00F46765"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4CD71F54" w14:textId="77777777" w:rsidR="002F663C" w:rsidRPr="002F663C" w:rsidRDefault="00F46765"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061193" w14:paraId="28B032F1" w14:textId="77777777" w:rsidTr="00E9471B">
        <w:tc>
          <w:tcPr>
            <w:tcW w:w="851" w:type="dxa"/>
            <w:shd w:val="clear" w:color="auto" w:fill="auto"/>
          </w:tcPr>
          <w:p w14:paraId="7FEB10F0" w14:textId="77777777" w:rsidR="002F663C" w:rsidRPr="00711F9C" w:rsidRDefault="00F46765"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77F5B867" w14:textId="77777777" w:rsidR="002F663C" w:rsidRPr="002F663C" w:rsidRDefault="00F46765"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061193" w14:paraId="359FCBA2" w14:textId="77777777" w:rsidTr="00E9471B">
        <w:tc>
          <w:tcPr>
            <w:tcW w:w="851" w:type="dxa"/>
            <w:tcBorders>
              <w:bottom w:val="double" w:sz="4" w:space="0" w:color="auto"/>
            </w:tcBorders>
            <w:shd w:val="clear" w:color="auto" w:fill="auto"/>
          </w:tcPr>
          <w:p w14:paraId="0A9F1435" w14:textId="77777777" w:rsidR="002F663C" w:rsidRPr="00711F9C" w:rsidRDefault="00F46765"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13D6E1C4" w14:textId="77777777" w:rsidR="002F663C" w:rsidRPr="002F663C" w:rsidRDefault="00F46765"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4E53DEDE" w14:textId="77777777" w:rsidR="002F663C" w:rsidRPr="002F663C" w:rsidRDefault="002F663C" w:rsidP="002F663C">
      <w:pPr>
        <w:jc w:val="left"/>
        <w:rPr>
          <w:rFonts w:eastAsia="Calibri" w:cs="Times New Roman"/>
          <w:highlight w:val="yellow"/>
        </w:rPr>
      </w:pPr>
    </w:p>
    <w:p w14:paraId="0299BC66" w14:textId="77777777" w:rsidR="00301D92" w:rsidRDefault="00F46765" w:rsidP="00301D92">
      <w:pPr>
        <w:spacing w:after="120"/>
        <w:rPr>
          <w:rFonts w:eastAsia="Calibri" w:cs="Times New Roman"/>
          <w:szCs w:val="18"/>
        </w:rPr>
      </w:pPr>
      <w:r w:rsidRPr="002F663C">
        <w:rPr>
          <w:rFonts w:eastAsia="Calibri" w:cs="Times New Roman"/>
          <w:b/>
          <w:szCs w:val="18"/>
        </w:rPr>
        <w:t>Description:</w:t>
      </w:r>
      <w:r w:rsidRPr="002F663C">
        <w:rPr>
          <w:rFonts w:eastAsia="Calibri" w:cs="Times New Roman"/>
          <w:szCs w:val="18"/>
        </w:rPr>
        <w:t xml:space="preserve"> </w:t>
      </w:r>
      <w:r w:rsidRPr="002F663C">
        <w:rPr>
          <w:rFonts w:eastAsia="Calibri" w:cs="Times New Roman"/>
          <w:szCs w:val="18"/>
          <w:u w:val="single"/>
        </w:rPr>
        <w:t>Act on the Rational Use of Energy</w:t>
      </w:r>
      <w:r w:rsidRPr="002F663C">
        <w:rPr>
          <w:rFonts w:eastAsia="Calibri" w:cs="Times New Roman"/>
          <w:szCs w:val="18"/>
        </w:rPr>
        <w:t> </w:t>
      </w:r>
    </w:p>
    <w:p w14:paraId="5EDD4F0C" w14:textId="77777777" w:rsidR="00301D92" w:rsidRDefault="00F46765" w:rsidP="00301D92">
      <w:pPr>
        <w:spacing w:after="120"/>
        <w:rPr>
          <w:rFonts w:eastAsia="Calibri" w:cs="Times New Roman"/>
          <w:szCs w:val="18"/>
        </w:rPr>
      </w:pPr>
      <w:r w:rsidRPr="002F663C">
        <w:rPr>
          <w:rFonts w:eastAsia="Calibri" w:cs="Times New Roman"/>
          <w:szCs w:val="18"/>
        </w:rPr>
        <w:t>Revision to the Notification of the Ministry of Economy, Trade and Industry (METI) regarding energy efficiency standards of Electric Water Heaters was published on 26 May 2021. This revision entered into force on 1 June 2021. </w:t>
      </w:r>
    </w:p>
    <w:p w14:paraId="6B2E6FD4" w14:textId="77777777" w:rsidR="00301D92" w:rsidRDefault="00F46765" w:rsidP="00301D92">
      <w:pPr>
        <w:spacing w:after="120"/>
        <w:rPr>
          <w:rFonts w:eastAsia="Calibri" w:cs="Times New Roman"/>
          <w:szCs w:val="18"/>
        </w:rPr>
      </w:pPr>
      <w:r w:rsidRPr="002F663C">
        <w:rPr>
          <w:rFonts w:eastAsia="Calibri" w:cs="Times New Roman"/>
          <w:szCs w:val="18"/>
        </w:rPr>
        <w:t>This regulation include energy consumption efficiency standards for targeted fiscal year (FY2025), measurement method, labeling requirement, etc.</w:t>
      </w:r>
    </w:p>
    <w:p w14:paraId="6F84FB25" w14:textId="77777777" w:rsidR="003971FF" w:rsidRPr="007F6EA2" w:rsidRDefault="00F46765" w:rsidP="00301D92">
      <w:pPr>
        <w:spacing w:after="120"/>
        <w:rPr>
          <w:rFonts w:eastAsia="Calibri" w:cs="Times New Roman"/>
          <w:bCs/>
          <w:highlight w:val="yellow"/>
        </w:rPr>
      </w:pPr>
      <w:r w:rsidRPr="002F663C">
        <w:rPr>
          <w:rFonts w:eastAsia="Calibri" w:cs="Times New Roman"/>
          <w:szCs w:val="18"/>
        </w:rPr>
        <w:t>The text of the revision is available on the following websites in Japanese.</w:t>
      </w:r>
    </w:p>
    <w:p w14:paraId="5BA3A045" w14:textId="77777777" w:rsidR="00301D92" w:rsidRDefault="00F46765" w:rsidP="00301D92">
      <w:pPr>
        <w:numPr>
          <w:ilvl w:val="0"/>
          <w:numId w:val="17"/>
        </w:numPr>
        <w:spacing w:after="120"/>
        <w:rPr>
          <w:rFonts w:eastAsia="Calibri" w:cs="Times New Roman"/>
          <w:szCs w:val="18"/>
        </w:rPr>
      </w:pPr>
      <w:r w:rsidRPr="002F663C">
        <w:rPr>
          <w:rFonts w:eastAsia="Calibri" w:cs="Times New Roman"/>
          <w:szCs w:val="18"/>
        </w:rPr>
        <w:t>the Notification of the Ministry of Economy, Trade and Industry (METI)</w:t>
      </w:r>
    </w:p>
    <w:p w14:paraId="2F484B36" w14:textId="77777777" w:rsidR="00CB5646" w:rsidRPr="002F663C" w:rsidRDefault="005B0A3A" w:rsidP="00301D92">
      <w:pPr>
        <w:spacing w:after="120"/>
        <w:ind w:left="720"/>
        <w:rPr>
          <w:rFonts w:eastAsia="Calibri" w:cs="Times New Roman"/>
          <w:szCs w:val="18"/>
        </w:rPr>
      </w:pPr>
      <w:hyperlink r:id="rId8" w:history="1">
        <w:r w:rsidR="00F46765" w:rsidRPr="002F663C">
          <w:rPr>
            <w:rFonts w:eastAsia="Calibri" w:cs="Times New Roman"/>
            <w:color w:val="0000FF"/>
            <w:szCs w:val="18"/>
            <w:u w:val="single"/>
          </w:rPr>
          <w:t>https://www.enecho.meti.go.jp/category/saving_and_new/saving/enterprise/equipment/pdf/26_heatpump.pdf</w:t>
        </w:r>
      </w:hyperlink>
    </w:p>
    <w:p w14:paraId="037A2FC9" w14:textId="77777777" w:rsidR="006C5A96" w:rsidRDefault="00F46765" w:rsidP="006C5A96">
      <w:pPr>
        <w:jc w:val="center"/>
        <w:rPr>
          <w:b/>
        </w:rPr>
      </w:pPr>
      <w:r w:rsidRPr="003971FF">
        <w:rPr>
          <w:b/>
        </w:rPr>
        <w:t>__________</w:t>
      </w:r>
    </w:p>
    <w:p w14:paraId="0187EB58" w14:textId="77777777" w:rsidR="004D4D19" w:rsidRDefault="004D4D19" w:rsidP="007F38C2">
      <w:pPr>
        <w:jc w:val="center"/>
        <w:rPr>
          <w:b/>
        </w:rPr>
      </w:pPr>
    </w:p>
    <w:p w14:paraId="565C40B8"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91CCC" w14:textId="77777777" w:rsidR="0005089D" w:rsidRDefault="00F46765">
      <w:r>
        <w:separator/>
      </w:r>
    </w:p>
  </w:endnote>
  <w:endnote w:type="continuationSeparator" w:id="0">
    <w:p w14:paraId="57FEAC1A" w14:textId="77777777" w:rsidR="0005089D" w:rsidRDefault="00F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B8D6D" w14:textId="77777777" w:rsidR="00544326" w:rsidRPr="00DD3DD7" w:rsidRDefault="00F46765"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8E501" w14:textId="77777777" w:rsidR="00544326" w:rsidRPr="00DD3DD7" w:rsidRDefault="00F46765"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0F4E" w14:textId="77777777" w:rsidR="005B0A3A" w:rsidRDefault="005B0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BC410" w14:textId="77777777" w:rsidR="00BB5622" w:rsidRDefault="00F46765" w:rsidP="00ED54E0">
      <w:r>
        <w:separator/>
      </w:r>
    </w:p>
  </w:footnote>
  <w:footnote w:type="continuationSeparator" w:id="0">
    <w:p w14:paraId="6BB62F60" w14:textId="77777777" w:rsidR="00BB5622" w:rsidRDefault="00F46765" w:rsidP="00ED54E0">
      <w:r>
        <w:continuationSeparator/>
      </w:r>
    </w:p>
  </w:footnote>
  <w:footnote w:id="1">
    <w:p w14:paraId="32A1C104" w14:textId="77777777" w:rsidR="007F6EA2" w:rsidRDefault="00F46765">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44802" w14:textId="77777777" w:rsidR="00DD3DD7" w:rsidRDefault="00F46765" w:rsidP="00DD3DD7">
    <w:pPr>
      <w:pStyle w:val="Header"/>
      <w:pBdr>
        <w:bottom w:val="single" w:sz="4" w:space="1" w:color="auto"/>
      </w:pBdr>
      <w:tabs>
        <w:tab w:val="clear" w:pos="4513"/>
        <w:tab w:val="clear" w:pos="9027"/>
      </w:tabs>
      <w:jc w:val="center"/>
    </w:pPr>
    <w:bookmarkStart w:id="27" w:name="bmkSymbols2"/>
    <w:r>
      <w:t>PROVISIONAL213773</w:t>
    </w:r>
    <w:bookmarkEnd w:id="27"/>
  </w:p>
  <w:p w14:paraId="1F8B5C6E" w14:textId="77777777" w:rsidR="004D4D19" w:rsidRPr="00DD3DD7" w:rsidRDefault="004D4D19" w:rsidP="00DD3DD7">
    <w:pPr>
      <w:pStyle w:val="Header"/>
      <w:pBdr>
        <w:bottom w:val="single" w:sz="4" w:space="1" w:color="auto"/>
      </w:pBdr>
      <w:tabs>
        <w:tab w:val="clear" w:pos="4513"/>
        <w:tab w:val="clear" w:pos="9027"/>
      </w:tabs>
      <w:jc w:val="center"/>
    </w:pPr>
  </w:p>
  <w:p w14:paraId="4065AA6C" w14:textId="77777777" w:rsidR="00DD3DD7" w:rsidRPr="00DD3DD7" w:rsidRDefault="00F46765"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1747CF7F"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6D57" w14:textId="77777777" w:rsidR="00DD3DD7" w:rsidRPr="00DD3DD7" w:rsidRDefault="00F46765" w:rsidP="00DD3DD7">
    <w:pPr>
      <w:pStyle w:val="Header"/>
      <w:pBdr>
        <w:bottom w:val="single" w:sz="4" w:space="1" w:color="auto"/>
      </w:pBdr>
      <w:tabs>
        <w:tab w:val="clear" w:pos="4513"/>
        <w:tab w:val="clear" w:pos="9027"/>
      </w:tabs>
      <w:jc w:val="center"/>
    </w:pPr>
    <w:bookmarkStart w:id="28" w:name="spsSymbolHeader"/>
    <w:r w:rsidRPr="006C5A96">
      <w:t>G/TBT/N/JPN/691/Add.1</w:t>
    </w:r>
    <w:bookmarkEnd w:id="28"/>
  </w:p>
  <w:p w14:paraId="687A86EF" w14:textId="77777777" w:rsidR="00DD3DD7" w:rsidRPr="00DD3DD7" w:rsidRDefault="00DD3DD7" w:rsidP="00DD3DD7">
    <w:pPr>
      <w:pStyle w:val="Header"/>
      <w:pBdr>
        <w:bottom w:val="single" w:sz="4" w:space="1" w:color="auto"/>
      </w:pBdr>
      <w:tabs>
        <w:tab w:val="clear" w:pos="4513"/>
        <w:tab w:val="clear" w:pos="9027"/>
      </w:tabs>
      <w:jc w:val="center"/>
    </w:pPr>
  </w:p>
  <w:p w14:paraId="3F9760FB" w14:textId="77777777" w:rsidR="00DD3DD7" w:rsidRPr="00DD3DD7" w:rsidRDefault="00F46765"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D705513"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1193" w14:paraId="4CC53874" w14:textId="77777777" w:rsidTr="00544326">
      <w:trPr>
        <w:trHeight w:val="240"/>
        <w:jc w:val="center"/>
      </w:trPr>
      <w:tc>
        <w:tcPr>
          <w:tcW w:w="3794" w:type="dxa"/>
          <w:shd w:val="clear" w:color="auto" w:fill="FFFFFF"/>
          <w:tcMar>
            <w:left w:w="108" w:type="dxa"/>
            <w:right w:w="108" w:type="dxa"/>
          </w:tcMar>
          <w:vAlign w:val="center"/>
        </w:tcPr>
        <w:p w14:paraId="6082E3D0"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186A9AE6" w14:textId="77777777" w:rsidR="00ED54E0" w:rsidRPr="00182B84" w:rsidRDefault="00F46765" w:rsidP="00425DC5">
          <w:pPr>
            <w:jc w:val="right"/>
            <w:rPr>
              <w:b/>
              <w:color w:val="FF0000"/>
              <w:szCs w:val="16"/>
            </w:rPr>
          </w:pPr>
          <w:r>
            <w:rPr>
              <w:b/>
              <w:color w:val="FF0000"/>
              <w:szCs w:val="16"/>
            </w:rPr>
            <w:t xml:space="preserve"> </w:t>
          </w:r>
        </w:p>
      </w:tc>
    </w:tr>
    <w:tr w:rsidR="00061193" w14:paraId="5967B6F8" w14:textId="77777777" w:rsidTr="00544326">
      <w:trPr>
        <w:trHeight w:val="213"/>
        <w:jc w:val="center"/>
      </w:trPr>
      <w:tc>
        <w:tcPr>
          <w:tcW w:w="3794" w:type="dxa"/>
          <w:vMerge w:val="restart"/>
          <w:shd w:val="clear" w:color="auto" w:fill="FFFFFF"/>
          <w:tcMar>
            <w:left w:w="0" w:type="dxa"/>
            <w:right w:w="0" w:type="dxa"/>
          </w:tcMar>
        </w:tcPr>
        <w:p w14:paraId="45139E3F" w14:textId="77777777" w:rsidR="00ED54E0" w:rsidRPr="00182B84" w:rsidRDefault="00F46765" w:rsidP="00425DC5">
          <w:pPr>
            <w:jc w:val="left"/>
          </w:pPr>
          <w:r w:rsidRPr="00182B84">
            <w:rPr>
              <w:noProof/>
              <w:lang w:val="en-US"/>
            </w:rPr>
            <w:drawing>
              <wp:inline distT="0" distB="0" distL="0" distR="0" wp14:anchorId="1353709E" wp14:editId="031408C9">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6164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AAA424" w14:textId="77777777" w:rsidR="00ED54E0" w:rsidRPr="00182B84" w:rsidRDefault="00ED54E0" w:rsidP="00425DC5">
          <w:pPr>
            <w:jc w:val="right"/>
            <w:rPr>
              <w:b/>
              <w:szCs w:val="16"/>
            </w:rPr>
          </w:pPr>
        </w:p>
      </w:tc>
    </w:tr>
    <w:tr w:rsidR="00061193" w14:paraId="167A40FF" w14:textId="77777777" w:rsidTr="00544326">
      <w:trPr>
        <w:trHeight w:val="868"/>
        <w:jc w:val="center"/>
      </w:trPr>
      <w:tc>
        <w:tcPr>
          <w:tcW w:w="3794" w:type="dxa"/>
          <w:vMerge/>
          <w:shd w:val="clear" w:color="auto" w:fill="FFFFFF"/>
          <w:tcMar>
            <w:left w:w="108" w:type="dxa"/>
            <w:right w:w="108" w:type="dxa"/>
          </w:tcMar>
        </w:tcPr>
        <w:p w14:paraId="7AE32347"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6CD5D2A" w14:textId="77777777" w:rsidR="00DD3DD7" w:rsidRPr="002F663C" w:rsidRDefault="00F46765" w:rsidP="00DD3DD7">
          <w:pPr>
            <w:jc w:val="right"/>
            <w:rPr>
              <w:rFonts w:eastAsia="Calibri" w:cs="Times New Roman"/>
              <w:b/>
              <w:szCs w:val="16"/>
            </w:rPr>
          </w:pPr>
          <w:bookmarkStart w:id="29" w:name="bmkSymbols"/>
          <w:r w:rsidRPr="00C14444">
            <w:rPr>
              <w:rFonts w:eastAsia="Calibri" w:cs="Times New Roman"/>
              <w:b/>
              <w:szCs w:val="16"/>
            </w:rPr>
            <w:t>G/TBT/N/JPN/691/Add.1</w:t>
          </w:r>
          <w:bookmarkEnd w:id="29"/>
        </w:p>
        <w:p w14:paraId="3F7C168F" w14:textId="77777777" w:rsidR="00C14444" w:rsidRPr="00C14444" w:rsidRDefault="00C14444" w:rsidP="00C14444">
          <w:pPr>
            <w:jc w:val="center"/>
            <w:rPr>
              <w:szCs w:val="16"/>
            </w:rPr>
          </w:pPr>
        </w:p>
      </w:tc>
    </w:tr>
    <w:tr w:rsidR="00061193" w14:paraId="77805BA4" w14:textId="77777777" w:rsidTr="00544326">
      <w:trPr>
        <w:trHeight w:val="240"/>
        <w:jc w:val="center"/>
      </w:trPr>
      <w:tc>
        <w:tcPr>
          <w:tcW w:w="3794" w:type="dxa"/>
          <w:vMerge/>
          <w:shd w:val="clear" w:color="auto" w:fill="FFFFFF"/>
          <w:tcMar>
            <w:left w:w="108" w:type="dxa"/>
            <w:right w:w="108" w:type="dxa"/>
          </w:tcMar>
          <w:vAlign w:val="center"/>
        </w:tcPr>
        <w:p w14:paraId="6B1C3054" w14:textId="77777777" w:rsidR="00ED54E0" w:rsidRPr="00182B84" w:rsidRDefault="00ED54E0" w:rsidP="00425DC5"/>
      </w:tc>
      <w:tc>
        <w:tcPr>
          <w:tcW w:w="5448" w:type="dxa"/>
          <w:gridSpan w:val="2"/>
          <w:shd w:val="clear" w:color="auto" w:fill="FFFFFF"/>
          <w:tcMar>
            <w:left w:w="108" w:type="dxa"/>
            <w:right w:w="108" w:type="dxa"/>
          </w:tcMar>
          <w:vAlign w:val="center"/>
        </w:tcPr>
        <w:p w14:paraId="33770179" w14:textId="6309A7B8" w:rsidR="00ED54E0" w:rsidRPr="00182B84" w:rsidRDefault="00272C96" w:rsidP="00425DC5">
          <w:pPr>
            <w:jc w:val="right"/>
            <w:rPr>
              <w:szCs w:val="16"/>
            </w:rPr>
          </w:pPr>
          <w:bookmarkStart w:id="30" w:name="bmkDate"/>
          <w:bookmarkEnd w:id="30"/>
          <w:r>
            <w:rPr>
              <w:szCs w:val="16"/>
            </w:rPr>
            <w:t>1 June 2021</w:t>
          </w:r>
        </w:p>
      </w:tc>
    </w:tr>
    <w:tr w:rsidR="00061193" w14:paraId="2E863F4B"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4896DF" w14:textId="70F6D114" w:rsidR="00ED54E0" w:rsidRPr="00182B84" w:rsidRDefault="00F46765" w:rsidP="00425DC5">
          <w:pPr>
            <w:jc w:val="left"/>
            <w:rPr>
              <w:b/>
            </w:rPr>
          </w:pPr>
          <w:r w:rsidRPr="002F663C">
            <w:rPr>
              <w:rFonts w:eastAsia="Calibri" w:cs="Times New Roman"/>
              <w:color w:val="FF0000"/>
              <w:szCs w:val="16"/>
            </w:rPr>
            <w:t>(</w:t>
          </w:r>
          <w:bookmarkStart w:id="31" w:name="bmkSerial"/>
          <w:r w:rsidR="00272C96">
            <w:rPr>
              <w:rFonts w:eastAsia="Calibri" w:cs="Times New Roman"/>
              <w:color w:val="FF0000"/>
              <w:szCs w:val="16"/>
            </w:rPr>
            <w:t>21</w:t>
          </w:r>
          <w:r w:rsidRPr="002F663C">
            <w:rPr>
              <w:rFonts w:eastAsia="Calibri" w:cs="Times New Roman"/>
              <w:color w:val="FF0000"/>
              <w:szCs w:val="16"/>
            </w:rPr>
            <w:t>-</w:t>
          </w:r>
          <w:bookmarkEnd w:id="31"/>
          <w:r w:rsidR="005B0A3A">
            <w:rPr>
              <w:rFonts w:eastAsia="Calibri" w:cs="Times New Roman"/>
              <w:color w:val="FF0000"/>
              <w:szCs w:val="16"/>
            </w:rPr>
            <w:t>4515</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5D098E5" w14:textId="77777777" w:rsidR="00ED54E0" w:rsidRPr="00182B84" w:rsidRDefault="00F46765"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061193" w14:paraId="1691FA0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36D944" w14:textId="77777777" w:rsidR="00ED54E0" w:rsidRPr="00182B84" w:rsidRDefault="00F46765"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2639E850" w14:textId="77777777" w:rsidR="00ED54E0" w:rsidRPr="00182B84" w:rsidRDefault="00F46765"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79321537"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402F3E2">
      <w:start w:val="1"/>
      <w:numFmt w:val="decimal"/>
      <w:pStyle w:val="SummaryText"/>
      <w:lvlText w:val="%1."/>
      <w:lvlJc w:val="left"/>
      <w:pPr>
        <w:ind w:left="360" w:hanging="360"/>
      </w:pPr>
    </w:lvl>
    <w:lvl w:ilvl="1" w:tplc="D4CE9A60" w:tentative="1">
      <w:start w:val="1"/>
      <w:numFmt w:val="lowerLetter"/>
      <w:lvlText w:val="%2."/>
      <w:lvlJc w:val="left"/>
      <w:pPr>
        <w:ind w:left="1080" w:hanging="360"/>
      </w:pPr>
    </w:lvl>
    <w:lvl w:ilvl="2" w:tplc="F154BB0A" w:tentative="1">
      <w:start w:val="1"/>
      <w:numFmt w:val="lowerRoman"/>
      <w:lvlText w:val="%3."/>
      <w:lvlJc w:val="right"/>
      <w:pPr>
        <w:ind w:left="1800" w:hanging="180"/>
      </w:pPr>
    </w:lvl>
    <w:lvl w:ilvl="3" w:tplc="F3DE41F8" w:tentative="1">
      <w:start w:val="1"/>
      <w:numFmt w:val="decimal"/>
      <w:lvlText w:val="%4."/>
      <w:lvlJc w:val="left"/>
      <w:pPr>
        <w:ind w:left="2520" w:hanging="360"/>
      </w:pPr>
    </w:lvl>
    <w:lvl w:ilvl="4" w:tplc="2CE826B6" w:tentative="1">
      <w:start w:val="1"/>
      <w:numFmt w:val="lowerLetter"/>
      <w:lvlText w:val="%5."/>
      <w:lvlJc w:val="left"/>
      <w:pPr>
        <w:ind w:left="3240" w:hanging="360"/>
      </w:pPr>
    </w:lvl>
    <w:lvl w:ilvl="5" w:tplc="8D22BF1C" w:tentative="1">
      <w:start w:val="1"/>
      <w:numFmt w:val="lowerRoman"/>
      <w:lvlText w:val="%6."/>
      <w:lvlJc w:val="right"/>
      <w:pPr>
        <w:ind w:left="3960" w:hanging="180"/>
      </w:pPr>
    </w:lvl>
    <w:lvl w:ilvl="6" w:tplc="14FEA45E" w:tentative="1">
      <w:start w:val="1"/>
      <w:numFmt w:val="decimal"/>
      <w:lvlText w:val="%7."/>
      <w:lvlJc w:val="left"/>
      <w:pPr>
        <w:ind w:left="4680" w:hanging="360"/>
      </w:pPr>
    </w:lvl>
    <w:lvl w:ilvl="7" w:tplc="2FC03A0A" w:tentative="1">
      <w:start w:val="1"/>
      <w:numFmt w:val="lowerLetter"/>
      <w:lvlText w:val="%8."/>
      <w:lvlJc w:val="left"/>
      <w:pPr>
        <w:ind w:left="5400" w:hanging="360"/>
      </w:pPr>
    </w:lvl>
    <w:lvl w:ilvl="8" w:tplc="20F4747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0E29E54">
      <w:start w:val="1"/>
      <w:numFmt w:val="bullet"/>
      <w:lvlText w:val=""/>
      <w:lvlJc w:val="left"/>
      <w:pPr>
        <w:ind w:left="720" w:hanging="360"/>
      </w:pPr>
      <w:rPr>
        <w:rFonts w:ascii="Symbol" w:hAnsi="Symbol"/>
      </w:rPr>
    </w:lvl>
    <w:lvl w:ilvl="1" w:tplc="74B49464">
      <w:start w:val="1"/>
      <w:numFmt w:val="bullet"/>
      <w:lvlText w:val="o"/>
      <w:lvlJc w:val="left"/>
      <w:pPr>
        <w:tabs>
          <w:tab w:val="num" w:pos="1440"/>
        </w:tabs>
        <w:ind w:left="1440" w:hanging="360"/>
      </w:pPr>
      <w:rPr>
        <w:rFonts w:ascii="Courier New" w:hAnsi="Courier New"/>
      </w:rPr>
    </w:lvl>
    <w:lvl w:ilvl="2" w:tplc="5324ED12">
      <w:start w:val="1"/>
      <w:numFmt w:val="bullet"/>
      <w:lvlText w:val=""/>
      <w:lvlJc w:val="left"/>
      <w:pPr>
        <w:tabs>
          <w:tab w:val="num" w:pos="2160"/>
        </w:tabs>
        <w:ind w:left="2160" w:hanging="360"/>
      </w:pPr>
      <w:rPr>
        <w:rFonts w:ascii="Wingdings" w:hAnsi="Wingdings"/>
      </w:rPr>
    </w:lvl>
    <w:lvl w:ilvl="3" w:tplc="626A19EA">
      <w:start w:val="1"/>
      <w:numFmt w:val="bullet"/>
      <w:lvlText w:val=""/>
      <w:lvlJc w:val="left"/>
      <w:pPr>
        <w:tabs>
          <w:tab w:val="num" w:pos="2880"/>
        </w:tabs>
        <w:ind w:left="2880" w:hanging="360"/>
      </w:pPr>
      <w:rPr>
        <w:rFonts w:ascii="Symbol" w:hAnsi="Symbol"/>
      </w:rPr>
    </w:lvl>
    <w:lvl w:ilvl="4" w:tplc="667C1602">
      <w:start w:val="1"/>
      <w:numFmt w:val="bullet"/>
      <w:lvlText w:val="o"/>
      <w:lvlJc w:val="left"/>
      <w:pPr>
        <w:tabs>
          <w:tab w:val="num" w:pos="3600"/>
        </w:tabs>
        <w:ind w:left="3600" w:hanging="360"/>
      </w:pPr>
      <w:rPr>
        <w:rFonts w:ascii="Courier New" w:hAnsi="Courier New"/>
      </w:rPr>
    </w:lvl>
    <w:lvl w:ilvl="5" w:tplc="CD4EC9FC">
      <w:start w:val="1"/>
      <w:numFmt w:val="bullet"/>
      <w:lvlText w:val=""/>
      <w:lvlJc w:val="left"/>
      <w:pPr>
        <w:tabs>
          <w:tab w:val="num" w:pos="4320"/>
        </w:tabs>
        <w:ind w:left="4320" w:hanging="360"/>
      </w:pPr>
      <w:rPr>
        <w:rFonts w:ascii="Wingdings" w:hAnsi="Wingdings"/>
      </w:rPr>
    </w:lvl>
    <w:lvl w:ilvl="6" w:tplc="50F4F472">
      <w:start w:val="1"/>
      <w:numFmt w:val="bullet"/>
      <w:lvlText w:val=""/>
      <w:lvlJc w:val="left"/>
      <w:pPr>
        <w:tabs>
          <w:tab w:val="num" w:pos="5040"/>
        </w:tabs>
        <w:ind w:left="5040" w:hanging="360"/>
      </w:pPr>
      <w:rPr>
        <w:rFonts w:ascii="Symbol" w:hAnsi="Symbol"/>
      </w:rPr>
    </w:lvl>
    <w:lvl w:ilvl="7" w:tplc="39164840">
      <w:start w:val="1"/>
      <w:numFmt w:val="bullet"/>
      <w:lvlText w:val="o"/>
      <w:lvlJc w:val="left"/>
      <w:pPr>
        <w:tabs>
          <w:tab w:val="num" w:pos="5760"/>
        </w:tabs>
        <w:ind w:left="5760" w:hanging="360"/>
      </w:pPr>
      <w:rPr>
        <w:rFonts w:ascii="Courier New" w:hAnsi="Courier New"/>
      </w:rPr>
    </w:lvl>
    <w:lvl w:ilvl="8" w:tplc="2792514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089D"/>
    <w:rsid w:val="000539E2"/>
    <w:rsid w:val="00061193"/>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72C96"/>
    <w:rsid w:val="00281997"/>
    <w:rsid w:val="002B2435"/>
    <w:rsid w:val="002B2F95"/>
    <w:rsid w:val="002D78C9"/>
    <w:rsid w:val="002F663C"/>
    <w:rsid w:val="00301D92"/>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0A3A"/>
    <w:rsid w:val="005B3ACA"/>
    <w:rsid w:val="005B68C7"/>
    <w:rsid w:val="005B7054"/>
    <w:rsid w:val="005C353B"/>
    <w:rsid w:val="005C6920"/>
    <w:rsid w:val="005D5981"/>
    <w:rsid w:val="005F30CB"/>
    <w:rsid w:val="00612644"/>
    <w:rsid w:val="00615DE8"/>
    <w:rsid w:val="00620F21"/>
    <w:rsid w:val="00624D89"/>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564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4676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7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enecho.meti.go.jp/category/saving_and_new/saving/enterprise/equipment/pdf/26_heatpump.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222</Words>
  <Characters>1267</Characters>
  <Application>Microsoft Office Word</Application>
  <DocSecurity>0</DocSecurity>
  <Lines>45</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2021-05-31T13:53:00Z</dcterms:created>
  <dcterms:modified xsi:type="dcterms:W3CDTF">2021-06-01T06:57:00Z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