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C13F" w14:textId="77777777" w:rsidR="009239F7" w:rsidRPr="002F6A28" w:rsidRDefault="005901E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B816E18" w14:textId="77777777" w:rsidR="009239F7" w:rsidRPr="002F6A28" w:rsidRDefault="005901E8" w:rsidP="002F6A28">
      <w:pPr>
        <w:jc w:val="center"/>
      </w:pPr>
      <w:r w:rsidRPr="002F6A28">
        <w:t>The following notification is being circulated in accordance with Article 10.6</w:t>
      </w:r>
    </w:p>
    <w:p w14:paraId="3F69714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B34A8" w14:paraId="10B5CB4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2A789E" w14:textId="77777777" w:rsidR="00F85C99" w:rsidRPr="002F6A28" w:rsidRDefault="00590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7623378" w14:textId="77777777" w:rsidR="00F85C99" w:rsidRPr="002F6A28" w:rsidRDefault="005901E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proofErr w:type="spellStart"/>
            <w:r w:rsidR="00EE3A11" w:rsidRPr="00C92678">
              <w:rPr>
                <w:u w:val="single"/>
              </w:rPr>
              <w:t>TÜRKIYE</w:t>
            </w:r>
            <w:bookmarkEnd w:id="1"/>
            <w:proofErr w:type="spellEnd"/>
          </w:p>
          <w:p w14:paraId="4D5D55EA" w14:textId="77777777" w:rsidR="00F85C99" w:rsidRPr="002F6A28" w:rsidRDefault="005901E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B34A8" w14:paraId="258FBC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3168A" w14:textId="77777777" w:rsidR="00F85C99" w:rsidRPr="002F6A28" w:rsidRDefault="00590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43D37" w14:textId="6F3A4ADD" w:rsidR="00EE3A11" w:rsidRPr="00C379C8" w:rsidRDefault="005901E8" w:rsidP="005901E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C379C8">
              <w:t>Ministry of Agriculture And Forestry</w:t>
            </w:r>
            <w:bookmarkEnd w:id="5"/>
          </w:p>
          <w:p w14:paraId="745D4EE7" w14:textId="77777777" w:rsidR="00F85C99" w:rsidRPr="002F6A28" w:rsidRDefault="005901E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AA8F1A6" w14:textId="77777777" w:rsidR="00AC6C6E" w:rsidRPr="00C379C8" w:rsidRDefault="005901E8" w:rsidP="00AA646C">
            <w:r w:rsidRPr="00C379C8">
              <w:t>Ministry of Trade</w:t>
            </w:r>
          </w:p>
          <w:p w14:paraId="7E4B3F59" w14:textId="77777777" w:rsidR="00AC6C6E" w:rsidRPr="00C379C8" w:rsidRDefault="005901E8" w:rsidP="00AA646C">
            <w:r w:rsidRPr="00C379C8">
              <w:t>DG Product Safety and Inspection</w:t>
            </w:r>
          </w:p>
          <w:p w14:paraId="27CA3591" w14:textId="77777777" w:rsidR="00AC6C6E" w:rsidRPr="00C379C8" w:rsidRDefault="005901E8" w:rsidP="00AA646C">
            <w:proofErr w:type="spellStart"/>
            <w:r w:rsidRPr="00C379C8">
              <w:t>T.C</w:t>
            </w:r>
            <w:proofErr w:type="spellEnd"/>
            <w:r w:rsidRPr="00C379C8">
              <w:t xml:space="preserve">. </w:t>
            </w:r>
            <w:proofErr w:type="spellStart"/>
            <w:r w:rsidRPr="00C379C8">
              <w:t>Ticaret</w:t>
            </w:r>
            <w:proofErr w:type="spellEnd"/>
            <w:r w:rsidRPr="00C379C8">
              <w:t xml:space="preserve"> </w:t>
            </w:r>
            <w:proofErr w:type="spellStart"/>
            <w:r w:rsidRPr="00C379C8">
              <w:t>Bakanligi</w:t>
            </w:r>
            <w:proofErr w:type="spellEnd"/>
          </w:p>
          <w:p w14:paraId="1375B573" w14:textId="77777777" w:rsidR="00AC6C6E" w:rsidRPr="005901E8" w:rsidRDefault="005901E8" w:rsidP="00AA646C">
            <w:pPr>
              <w:rPr>
                <w:lang w:val="es-ES"/>
              </w:rPr>
            </w:pPr>
            <w:proofErr w:type="spellStart"/>
            <w:r w:rsidRPr="00C379C8">
              <w:t>Sögütözü</w:t>
            </w:r>
            <w:proofErr w:type="spellEnd"/>
            <w:r w:rsidRPr="00C379C8">
              <w:t xml:space="preserve"> </w:t>
            </w:r>
            <w:proofErr w:type="spellStart"/>
            <w:r w:rsidRPr="00C379C8">
              <w:t>Mah</w:t>
            </w:r>
            <w:proofErr w:type="spellEnd"/>
            <w:r w:rsidRPr="00C379C8">
              <w:t xml:space="preserve">. 2176. </w:t>
            </w:r>
            <w:proofErr w:type="spellStart"/>
            <w:r w:rsidRPr="005901E8">
              <w:rPr>
                <w:lang w:val="es-ES"/>
              </w:rPr>
              <w:t>Sk</w:t>
            </w:r>
            <w:proofErr w:type="spellEnd"/>
            <w:r w:rsidRPr="005901E8">
              <w:rPr>
                <w:lang w:val="es-ES"/>
              </w:rPr>
              <w:t>.</w:t>
            </w:r>
          </w:p>
          <w:p w14:paraId="25BEB1FA" w14:textId="77777777" w:rsidR="00AC6C6E" w:rsidRPr="005901E8" w:rsidRDefault="005901E8" w:rsidP="00AA646C">
            <w:pPr>
              <w:rPr>
                <w:lang w:val="es-ES"/>
              </w:rPr>
            </w:pPr>
            <w:r w:rsidRPr="005901E8">
              <w:rPr>
                <w:lang w:val="es-ES"/>
              </w:rPr>
              <w:t xml:space="preserve">No:63, </w:t>
            </w:r>
            <w:proofErr w:type="spellStart"/>
            <w:r w:rsidRPr="005901E8">
              <w:rPr>
                <w:lang w:val="es-ES"/>
              </w:rPr>
              <w:t>Çankaya</w:t>
            </w:r>
            <w:proofErr w:type="spellEnd"/>
          </w:p>
          <w:p w14:paraId="1FBE9C50" w14:textId="77777777" w:rsidR="00AC6C6E" w:rsidRPr="005901E8" w:rsidRDefault="005901E8" w:rsidP="00AA646C">
            <w:pPr>
              <w:rPr>
                <w:lang w:val="es-ES"/>
              </w:rPr>
            </w:pPr>
            <w:r w:rsidRPr="005901E8">
              <w:rPr>
                <w:lang w:val="es-ES"/>
              </w:rPr>
              <w:t>Ankara, 06530</w:t>
            </w:r>
          </w:p>
          <w:p w14:paraId="6E7F7064" w14:textId="77777777" w:rsidR="00AC6C6E" w:rsidRPr="005901E8" w:rsidRDefault="005901E8" w:rsidP="00AA646C">
            <w:pPr>
              <w:rPr>
                <w:lang w:val="es-ES"/>
              </w:rPr>
            </w:pPr>
            <w:r w:rsidRPr="005901E8">
              <w:rPr>
                <w:lang w:val="es-ES"/>
              </w:rPr>
              <w:t>Tel: +(90 312) 204 89 46; +(90 312) 204 89 52</w:t>
            </w:r>
          </w:p>
          <w:p w14:paraId="2A07A989" w14:textId="77777777" w:rsidR="00AC6C6E" w:rsidRPr="005901E8" w:rsidRDefault="005901E8" w:rsidP="00AA646C">
            <w:pPr>
              <w:rPr>
                <w:lang w:val="fr-CH"/>
              </w:rPr>
            </w:pPr>
            <w:r w:rsidRPr="005901E8">
              <w:rPr>
                <w:lang w:val="fr-CH"/>
              </w:rPr>
              <w:t>Fax: +(90 312) 212 87 68; +(90 312) 204 86 38</w:t>
            </w:r>
          </w:p>
          <w:p w14:paraId="02FFB455" w14:textId="77777777" w:rsidR="00AC6C6E" w:rsidRPr="005901E8" w:rsidRDefault="005901E8" w:rsidP="00AA646C">
            <w:pPr>
              <w:rPr>
                <w:lang w:val="fr-CH"/>
              </w:rPr>
            </w:pPr>
            <w:r w:rsidRPr="005901E8">
              <w:rPr>
                <w:lang w:val="fr-CH"/>
              </w:rPr>
              <w:t xml:space="preserve">Email: </w:t>
            </w:r>
            <w:hyperlink r:id="rId7" w:history="1">
              <w:r w:rsidRPr="005901E8">
                <w:rPr>
                  <w:color w:val="0000FF"/>
                  <w:u w:val="single"/>
                  <w:lang w:val="fr-CH"/>
                </w:rPr>
                <w:t>tbt@ticaret.gov.tr</w:t>
              </w:r>
            </w:hyperlink>
          </w:p>
          <w:p w14:paraId="26B5BFE7" w14:textId="77777777" w:rsidR="00AC6C6E" w:rsidRPr="00C379C8" w:rsidRDefault="005901E8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http://www.teknikengel.gov.tr</w:t>
              </w:r>
            </w:hyperlink>
            <w:bookmarkEnd w:id="7"/>
          </w:p>
        </w:tc>
      </w:tr>
      <w:tr w:rsidR="004B34A8" w14:paraId="51029A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A22E" w14:textId="77777777" w:rsidR="00F85C99" w:rsidRPr="002F6A28" w:rsidRDefault="00590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36A51" w14:textId="77777777" w:rsidR="00F85C99" w:rsidRPr="0058336F" w:rsidRDefault="005901E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4B34A8" w14:paraId="1913EC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5361D" w14:textId="77777777" w:rsidR="00F85C99" w:rsidRPr="002F6A28" w:rsidRDefault="00590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9F11E" w14:textId="77777777" w:rsidR="00F85C99" w:rsidRPr="002F6A28" w:rsidRDefault="005901E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Plants, Fungi, Algae, Lichens and Their Preparations That May Be Used in Foods</w:t>
            </w:r>
            <w:bookmarkEnd w:id="22"/>
          </w:p>
        </w:tc>
      </w:tr>
      <w:tr w:rsidR="004B34A8" w14:paraId="2ADDB1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2CA78" w14:textId="77777777" w:rsidR="00F85C99" w:rsidRPr="002F6A28" w:rsidRDefault="005901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E3615" w14:textId="77777777" w:rsidR="00F85C99" w:rsidRPr="002F6A28" w:rsidRDefault="005901E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 xml:space="preserve">Turkish Food Codex Regulation on Plants, Fungi, </w:t>
            </w:r>
            <w:proofErr w:type="spellStart"/>
            <w:r w:rsidR="00EE3A11" w:rsidRPr="00C379C8">
              <w:t>Algaes</w:t>
            </w:r>
            <w:proofErr w:type="spellEnd"/>
            <w:r w:rsidR="00EE3A11" w:rsidRPr="00C379C8">
              <w:t xml:space="preserve"> and Lichens That May Be Used in Foods, 2022; (200 page(s), in Turkish)</w:t>
            </w:r>
            <w:bookmarkEnd w:id="24"/>
          </w:p>
        </w:tc>
      </w:tr>
      <w:tr w:rsidR="004B34A8" w14:paraId="3D961F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893FF" w14:textId="77777777" w:rsidR="00F85C99" w:rsidRPr="002F6A28" w:rsidRDefault="00590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2651F" w14:textId="77777777" w:rsidR="00F85C99" w:rsidRPr="002F6A28" w:rsidRDefault="005901E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Regulation lays down:</w:t>
            </w:r>
          </w:p>
          <w:p w14:paraId="236E14AE" w14:textId="77777777" w:rsidR="00FE448B" w:rsidRPr="00C379C8" w:rsidRDefault="005901E8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The procedures and principles regarding the safety assessment of plants, fungi, algae, lichens, their parts and preparations obtained from them, and pure substance, substance mixture, enriched extract-extracts used in foods, and applications within this scope, and</w:t>
            </w:r>
          </w:p>
          <w:p w14:paraId="511C1673" w14:textId="77777777" w:rsidR="00FE448B" w:rsidRPr="00C379C8" w:rsidRDefault="005901E8" w:rsidP="002F6A28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Labelling rules, lists of their use in foods and conditions of use</w:t>
            </w:r>
            <w:bookmarkEnd w:id="26"/>
          </w:p>
        </w:tc>
      </w:tr>
      <w:tr w:rsidR="004B34A8" w14:paraId="5F29ED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BD1E5" w14:textId="77777777" w:rsidR="00F85C99" w:rsidRPr="002F6A28" w:rsidRDefault="00590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020DF" w14:textId="77777777" w:rsidR="00F85C99" w:rsidRPr="002F6A28" w:rsidRDefault="005901E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4B34A8" w14:paraId="16847341" w14:textId="77777777" w:rsidTr="008B7AE3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22240" w14:textId="77777777" w:rsidR="00F85C99" w:rsidRPr="002F6A28" w:rsidRDefault="005901E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8EBAF" w14:textId="77777777" w:rsidR="00072B36" w:rsidRPr="002F6A28" w:rsidRDefault="005901E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9266AC5" w14:textId="77777777" w:rsidR="00F85C99" w:rsidRPr="002F6A28" w:rsidRDefault="005901E8" w:rsidP="009E75ED">
            <w:pPr>
              <w:spacing w:before="120" w:after="120"/>
            </w:pPr>
            <w:bookmarkStart w:id="30" w:name="sps9a"/>
            <w:r w:rsidRPr="002F6A28">
              <w:t>- Veterinary, Phytosanitary, Food and Feed Law No: 5996 (G/SPS/N/TUR/9),</w:t>
            </w:r>
          </w:p>
          <w:p w14:paraId="11DAEB60" w14:textId="77777777" w:rsidR="00F85C99" w:rsidRPr="002F6A28" w:rsidRDefault="005901E8" w:rsidP="009E75ED">
            <w:pPr>
              <w:spacing w:before="120" w:after="120"/>
            </w:pPr>
            <w:r w:rsidRPr="002F6A28">
              <w:t>Turkish Food Codex Communiqué on Botanicals and Botanical Preparations That May Be Used in Foods (G/SPS/N/TUR/70).</w:t>
            </w:r>
            <w:bookmarkEnd w:id="30"/>
          </w:p>
        </w:tc>
      </w:tr>
      <w:tr w:rsidR="004B34A8" w14:paraId="7AEE814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52FC" w14:textId="77777777" w:rsidR="00EE3A11" w:rsidRPr="002F6A28" w:rsidRDefault="00590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A8D9A" w14:textId="77777777" w:rsidR="00EE3A11" w:rsidRPr="002F6A28" w:rsidRDefault="005901E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15 October 2022</w:t>
            </w:r>
            <w:bookmarkStart w:id="33" w:name="sps10b"/>
            <w:bookmarkEnd w:id="32"/>
            <w:bookmarkEnd w:id="33"/>
          </w:p>
          <w:p w14:paraId="574710C1" w14:textId="77777777" w:rsidR="00EE3A11" w:rsidRPr="002F6A28" w:rsidRDefault="005901E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This Regulation enters into force on the date of its publication.</w:t>
            </w:r>
          </w:p>
          <w:p w14:paraId="5C5AA4B6" w14:textId="77777777" w:rsidR="004B34A8" w:rsidRPr="00C379C8" w:rsidRDefault="005901E8" w:rsidP="008953C4">
            <w:pPr>
              <w:spacing w:after="120"/>
            </w:pPr>
            <w:r w:rsidRPr="00C379C8">
              <w:t>The food business operators in-service must comply with the third paragraph of Article 37, and the Annex-6, Annex-7 and Annex-8 of this Regulation until 31/12/2024.</w:t>
            </w:r>
          </w:p>
          <w:p w14:paraId="1C6DC9D6" w14:textId="77777777" w:rsidR="004B34A8" w:rsidRPr="00C379C8" w:rsidRDefault="005901E8" w:rsidP="008953C4">
            <w:pPr>
              <w:spacing w:after="120"/>
            </w:pPr>
            <w:r w:rsidRPr="00C379C8">
              <w:t>The products that do not comply with this Regulation cannot be placed on the market after 31/12/2026.</w:t>
            </w:r>
          </w:p>
          <w:p w14:paraId="3AE4E9EA" w14:textId="77777777" w:rsidR="004B34A8" w:rsidRPr="00C379C8" w:rsidRDefault="005901E8" w:rsidP="008953C4">
            <w:pPr>
              <w:spacing w:after="120"/>
            </w:pPr>
            <w:r w:rsidRPr="00C379C8">
              <w:t>Regarding the issues and cases falling under the scope of this Regulation, the food business operators in-service are obliged to comply with the current regulations applied by the Ministry until they comply with the third paragraph of Article 37 and, Annex-6, Annex-7 and Annex-8 of this Regulation after its publication.</w:t>
            </w:r>
            <w:bookmarkEnd w:id="36"/>
          </w:p>
        </w:tc>
      </w:tr>
      <w:tr w:rsidR="004B34A8" w14:paraId="593DCB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3A298" w14:textId="77777777" w:rsidR="00F85C99" w:rsidRPr="002F6A28" w:rsidRDefault="005901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17476" w14:textId="77777777" w:rsidR="00F85C99" w:rsidRPr="002F6A28" w:rsidRDefault="005901E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 August 2022</w:t>
            </w:r>
            <w:bookmarkEnd w:id="38"/>
          </w:p>
        </w:tc>
      </w:tr>
      <w:tr w:rsidR="004B34A8" w14:paraId="6247384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2B4D86C" w14:textId="77777777" w:rsidR="00F85C99" w:rsidRPr="002F6A28" w:rsidRDefault="005901E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DF88CA" w14:textId="77777777" w:rsidR="00F85C99" w:rsidRPr="002F6A28" w:rsidRDefault="005901E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08F9A41" w14:textId="77777777" w:rsidR="00EE3A11" w:rsidRPr="00A12DDE" w:rsidRDefault="005901E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Trade</w:t>
            </w:r>
          </w:p>
          <w:p w14:paraId="601D8687" w14:textId="77777777" w:rsidR="00EE3A11" w:rsidRPr="00A12DDE" w:rsidRDefault="005901E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DG Product Safety and Inspection</w:t>
            </w:r>
          </w:p>
          <w:p w14:paraId="67BEDDDB" w14:textId="77777777" w:rsidR="00EE3A11" w:rsidRPr="00A12DDE" w:rsidRDefault="005901E8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T.C</w:t>
            </w:r>
            <w:proofErr w:type="spellEnd"/>
            <w:r w:rsidRPr="00A12DDE">
              <w:rPr>
                <w:bCs/>
              </w:rPr>
              <w:t xml:space="preserve">. </w:t>
            </w:r>
            <w:proofErr w:type="spellStart"/>
            <w:r w:rsidRPr="00A12DDE">
              <w:rPr>
                <w:bCs/>
              </w:rPr>
              <w:t>Ticaret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Bakanligi</w:t>
            </w:r>
            <w:proofErr w:type="spellEnd"/>
          </w:p>
          <w:p w14:paraId="2051FB38" w14:textId="77777777" w:rsidR="00EE3A11" w:rsidRPr="005901E8" w:rsidRDefault="005901E8" w:rsidP="00B16145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12DDE">
              <w:rPr>
                <w:bCs/>
              </w:rPr>
              <w:t>Sögütözü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Mah</w:t>
            </w:r>
            <w:proofErr w:type="spellEnd"/>
            <w:r w:rsidRPr="00A12DDE">
              <w:rPr>
                <w:bCs/>
              </w:rPr>
              <w:t xml:space="preserve">. 2176. </w:t>
            </w:r>
            <w:proofErr w:type="spellStart"/>
            <w:r w:rsidRPr="005901E8">
              <w:rPr>
                <w:bCs/>
                <w:lang w:val="es-ES"/>
              </w:rPr>
              <w:t>Sk</w:t>
            </w:r>
            <w:proofErr w:type="spellEnd"/>
            <w:r w:rsidRPr="005901E8">
              <w:rPr>
                <w:bCs/>
                <w:lang w:val="es-ES"/>
              </w:rPr>
              <w:t>.</w:t>
            </w:r>
          </w:p>
          <w:p w14:paraId="041F52F6" w14:textId="77777777" w:rsidR="00EE3A11" w:rsidRPr="005901E8" w:rsidRDefault="005901E8" w:rsidP="00B16145">
            <w:pPr>
              <w:keepNext/>
              <w:keepLines/>
              <w:rPr>
                <w:bCs/>
                <w:lang w:val="es-ES"/>
              </w:rPr>
            </w:pPr>
            <w:r w:rsidRPr="005901E8">
              <w:rPr>
                <w:bCs/>
                <w:lang w:val="es-ES"/>
              </w:rPr>
              <w:t xml:space="preserve">No:63, </w:t>
            </w:r>
            <w:proofErr w:type="spellStart"/>
            <w:r w:rsidRPr="005901E8">
              <w:rPr>
                <w:bCs/>
                <w:lang w:val="es-ES"/>
              </w:rPr>
              <w:t>Çankaya</w:t>
            </w:r>
            <w:proofErr w:type="spellEnd"/>
          </w:p>
          <w:p w14:paraId="40BE6303" w14:textId="77777777" w:rsidR="00EE3A11" w:rsidRPr="005901E8" w:rsidRDefault="005901E8" w:rsidP="00B16145">
            <w:pPr>
              <w:keepNext/>
              <w:keepLines/>
              <w:rPr>
                <w:bCs/>
                <w:lang w:val="es-ES"/>
              </w:rPr>
            </w:pPr>
            <w:r w:rsidRPr="005901E8">
              <w:rPr>
                <w:bCs/>
                <w:lang w:val="es-ES"/>
              </w:rPr>
              <w:t>Ankara, 06530</w:t>
            </w:r>
          </w:p>
          <w:p w14:paraId="62E9340B" w14:textId="77777777" w:rsidR="00EE3A11" w:rsidRPr="005901E8" w:rsidRDefault="005901E8" w:rsidP="00B16145">
            <w:pPr>
              <w:keepNext/>
              <w:keepLines/>
              <w:rPr>
                <w:bCs/>
                <w:lang w:val="es-ES"/>
              </w:rPr>
            </w:pPr>
            <w:r w:rsidRPr="005901E8">
              <w:rPr>
                <w:bCs/>
                <w:lang w:val="es-ES"/>
              </w:rPr>
              <w:t>Tel: +(90 312) 204 89 46; +(90 312) 204 89 52</w:t>
            </w:r>
          </w:p>
          <w:p w14:paraId="277E6E8D" w14:textId="77777777" w:rsidR="00EE3A11" w:rsidRPr="005901E8" w:rsidRDefault="005901E8" w:rsidP="00B16145">
            <w:pPr>
              <w:keepNext/>
              <w:keepLines/>
              <w:rPr>
                <w:bCs/>
                <w:lang w:val="fr-CH"/>
              </w:rPr>
            </w:pPr>
            <w:r w:rsidRPr="005901E8">
              <w:rPr>
                <w:bCs/>
                <w:lang w:val="fr-CH"/>
              </w:rPr>
              <w:t>Fax: +(90 312) 212 87 68; +(90 312) 204 86 38</w:t>
            </w:r>
          </w:p>
          <w:p w14:paraId="3863E7EC" w14:textId="77777777" w:rsidR="00EE3A11" w:rsidRPr="005901E8" w:rsidRDefault="005901E8" w:rsidP="00B16145">
            <w:pPr>
              <w:keepNext/>
              <w:keepLines/>
              <w:rPr>
                <w:bCs/>
                <w:lang w:val="fr-CH"/>
              </w:rPr>
            </w:pPr>
            <w:r w:rsidRPr="005901E8">
              <w:rPr>
                <w:bCs/>
                <w:lang w:val="fr-CH"/>
              </w:rPr>
              <w:t xml:space="preserve">Email: </w:t>
            </w:r>
            <w:hyperlink r:id="rId9" w:history="1">
              <w:r w:rsidRPr="005901E8">
                <w:rPr>
                  <w:bCs/>
                  <w:color w:val="0000FF"/>
                  <w:u w:val="single"/>
                  <w:lang w:val="fr-CH"/>
                </w:rPr>
                <w:t>tbt@ticaret.gov.tr</w:t>
              </w:r>
            </w:hyperlink>
          </w:p>
          <w:p w14:paraId="6BC51442" w14:textId="77777777" w:rsidR="00EE3A11" w:rsidRPr="00A12DDE" w:rsidRDefault="005901E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http://www.teknikengel.gov.tr</w:t>
              </w:r>
            </w:hyperlink>
          </w:p>
          <w:p w14:paraId="02A72BC8" w14:textId="77777777" w:rsidR="00EE3A11" w:rsidRPr="00A12DDE" w:rsidRDefault="008B7AE3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5901E8" w:rsidRPr="00A12DDE">
                <w:rPr>
                  <w:bCs/>
                  <w:color w:val="0000FF"/>
                  <w:u w:val="single"/>
                </w:rPr>
                <w:t>https://members.wto.org/crnattachments/2022/TBT/TUR/22_3958_00_x.pdf</w:t>
              </w:r>
            </w:hyperlink>
            <w:bookmarkEnd w:id="42"/>
          </w:p>
        </w:tc>
      </w:tr>
    </w:tbl>
    <w:p w14:paraId="6145C99D" w14:textId="77777777" w:rsidR="00EE3A11" w:rsidRPr="002F6A28" w:rsidRDefault="00EE3A11" w:rsidP="002F6A28"/>
    <w:sectPr w:rsidR="00EE3A11" w:rsidRPr="002F6A28" w:rsidSect="00590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1DED" w14:textId="77777777" w:rsidR="001B6640" w:rsidRDefault="005901E8">
      <w:r>
        <w:separator/>
      </w:r>
    </w:p>
  </w:endnote>
  <w:endnote w:type="continuationSeparator" w:id="0">
    <w:p w14:paraId="3F87EF2C" w14:textId="77777777" w:rsidR="001B6640" w:rsidRDefault="005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9AAC" w14:textId="1C06A190" w:rsidR="009239F7" w:rsidRPr="005901E8" w:rsidRDefault="005901E8" w:rsidP="005901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2BA3" w14:textId="541E5276" w:rsidR="009239F7" w:rsidRPr="005901E8" w:rsidRDefault="005901E8" w:rsidP="005901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FD02" w14:textId="77777777" w:rsidR="00EE3A11" w:rsidRPr="002F6A28" w:rsidRDefault="005901E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7F20" w14:textId="77777777" w:rsidR="001B6640" w:rsidRDefault="005901E8">
      <w:r>
        <w:separator/>
      </w:r>
    </w:p>
  </w:footnote>
  <w:footnote w:type="continuationSeparator" w:id="0">
    <w:p w14:paraId="69204EE6" w14:textId="77777777" w:rsidR="001B6640" w:rsidRDefault="0059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B4FD" w14:textId="77777777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01E8">
      <w:t>G/TBT/N/TUR/198</w:t>
    </w:r>
  </w:p>
  <w:p w14:paraId="00B88D52" w14:textId="77777777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D837F5" w14:textId="334F3532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01E8">
      <w:t xml:space="preserve">- </w:t>
    </w:r>
    <w:r w:rsidRPr="005901E8">
      <w:fldChar w:fldCharType="begin"/>
    </w:r>
    <w:r w:rsidRPr="005901E8">
      <w:instrText xml:space="preserve"> PAGE </w:instrText>
    </w:r>
    <w:r w:rsidRPr="005901E8">
      <w:fldChar w:fldCharType="separate"/>
    </w:r>
    <w:r w:rsidRPr="005901E8">
      <w:rPr>
        <w:noProof/>
      </w:rPr>
      <w:t>2</w:t>
    </w:r>
    <w:r w:rsidRPr="005901E8">
      <w:fldChar w:fldCharType="end"/>
    </w:r>
    <w:r w:rsidRPr="005901E8">
      <w:t xml:space="preserve"> -</w:t>
    </w:r>
  </w:p>
  <w:p w14:paraId="7F4B78A4" w14:textId="0BA382A9" w:rsidR="009239F7" w:rsidRPr="005901E8" w:rsidRDefault="009239F7" w:rsidP="005901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EDC5" w14:textId="77777777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01E8">
      <w:t>G/TBT/N/TUR/198</w:t>
    </w:r>
  </w:p>
  <w:p w14:paraId="12F993B0" w14:textId="77777777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1FE9B1" w14:textId="728C7F39" w:rsidR="005901E8" w:rsidRPr="005901E8" w:rsidRDefault="005901E8" w:rsidP="005901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01E8">
      <w:t xml:space="preserve">- </w:t>
    </w:r>
    <w:r w:rsidRPr="005901E8">
      <w:fldChar w:fldCharType="begin"/>
    </w:r>
    <w:r w:rsidRPr="005901E8">
      <w:instrText xml:space="preserve"> PAGE </w:instrText>
    </w:r>
    <w:r w:rsidRPr="005901E8">
      <w:fldChar w:fldCharType="separate"/>
    </w:r>
    <w:r w:rsidRPr="005901E8">
      <w:rPr>
        <w:noProof/>
      </w:rPr>
      <w:t>2</w:t>
    </w:r>
    <w:r w:rsidRPr="005901E8">
      <w:fldChar w:fldCharType="end"/>
    </w:r>
    <w:r w:rsidRPr="005901E8">
      <w:t xml:space="preserve"> -</w:t>
    </w:r>
  </w:p>
  <w:p w14:paraId="58D64C64" w14:textId="4570D81F" w:rsidR="009239F7" w:rsidRPr="005901E8" w:rsidRDefault="009239F7" w:rsidP="005901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34A8" w14:paraId="768714D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D5DD5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9934B0" w14:textId="43FD6792" w:rsidR="00ED54E0" w:rsidRPr="009239F7" w:rsidRDefault="005901E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4B34A8" w14:paraId="0CA2E03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381C5B" w14:textId="77777777" w:rsidR="00ED54E0" w:rsidRPr="009239F7" w:rsidRDefault="005901E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5E68FD" wp14:editId="41EEBB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4742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A4A03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B34A8" w14:paraId="4021F97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80FC4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20BE04" w14:textId="77777777" w:rsidR="005901E8" w:rsidRDefault="005901E8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G/TBT/N/TUR/198</w:t>
          </w:r>
        </w:p>
        <w:bookmarkEnd w:id="44"/>
        <w:p w14:paraId="725BA04F" w14:textId="16A6FC10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B34A8" w14:paraId="528996E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6B894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7DE366" w14:textId="58183177" w:rsidR="00ED54E0" w:rsidRPr="009239F7" w:rsidRDefault="00E8660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June 2022</w:t>
          </w:r>
        </w:p>
      </w:tc>
    </w:tr>
    <w:tr w:rsidR="004B34A8" w14:paraId="02EA9CF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6EBD0A" w14:textId="47A8982D" w:rsidR="00ED54E0" w:rsidRPr="009239F7" w:rsidRDefault="005901E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E86604">
            <w:rPr>
              <w:color w:val="FF0000"/>
              <w:szCs w:val="16"/>
            </w:rPr>
            <w:t>22-</w:t>
          </w:r>
          <w:r w:rsidR="00A3525C">
            <w:rPr>
              <w:color w:val="FF0000"/>
              <w:szCs w:val="16"/>
            </w:rPr>
            <w:t>4338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6E70C" w14:textId="77777777" w:rsidR="00ED54E0" w:rsidRPr="009239F7" w:rsidRDefault="005901E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B34A8" w14:paraId="3D08308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946EE4" w14:textId="3BD47B1A" w:rsidR="00ED54E0" w:rsidRPr="009239F7" w:rsidRDefault="005901E8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6F25C1" w14:textId="11C71C6D" w:rsidR="00ED54E0" w:rsidRPr="002F6A28" w:rsidRDefault="005901E8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7E39CB6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5AC0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02CF3C" w:tentative="1">
      <w:start w:val="1"/>
      <w:numFmt w:val="lowerLetter"/>
      <w:lvlText w:val="%2."/>
      <w:lvlJc w:val="left"/>
      <w:pPr>
        <w:ind w:left="1080" w:hanging="360"/>
      </w:pPr>
    </w:lvl>
    <w:lvl w:ilvl="2" w:tplc="C1BCC024" w:tentative="1">
      <w:start w:val="1"/>
      <w:numFmt w:val="lowerRoman"/>
      <w:lvlText w:val="%3."/>
      <w:lvlJc w:val="right"/>
      <w:pPr>
        <w:ind w:left="1800" w:hanging="180"/>
      </w:pPr>
    </w:lvl>
    <w:lvl w:ilvl="3" w:tplc="C55615DE" w:tentative="1">
      <w:start w:val="1"/>
      <w:numFmt w:val="decimal"/>
      <w:lvlText w:val="%4."/>
      <w:lvlJc w:val="left"/>
      <w:pPr>
        <w:ind w:left="2520" w:hanging="360"/>
      </w:pPr>
    </w:lvl>
    <w:lvl w:ilvl="4" w:tplc="41B2D6E2" w:tentative="1">
      <w:start w:val="1"/>
      <w:numFmt w:val="lowerLetter"/>
      <w:lvlText w:val="%5."/>
      <w:lvlJc w:val="left"/>
      <w:pPr>
        <w:ind w:left="3240" w:hanging="360"/>
      </w:pPr>
    </w:lvl>
    <w:lvl w:ilvl="5" w:tplc="3B36F0A4" w:tentative="1">
      <w:start w:val="1"/>
      <w:numFmt w:val="lowerRoman"/>
      <w:lvlText w:val="%6."/>
      <w:lvlJc w:val="right"/>
      <w:pPr>
        <w:ind w:left="3960" w:hanging="180"/>
      </w:pPr>
    </w:lvl>
    <w:lvl w:ilvl="6" w:tplc="43E4DCA2" w:tentative="1">
      <w:start w:val="1"/>
      <w:numFmt w:val="decimal"/>
      <w:lvlText w:val="%7."/>
      <w:lvlJc w:val="left"/>
      <w:pPr>
        <w:ind w:left="4680" w:hanging="360"/>
      </w:pPr>
    </w:lvl>
    <w:lvl w:ilvl="7" w:tplc="EA1482B4" w:tentative="1">
      <w:start w:val="1"/>
      <w:numFmt w:val="lowerLetter"/>
      <w:lvlText w:val="%8."/>
      <w:lvlJc w:val="left"/>
      <w:pPr>
        <w:ind w:left="5400" w:hanging="360"/>
      </w:pPr>
    </w:lvl>
    <w:lvl w:ilvl="8" w:tplc="CCB00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F22A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4CA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785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A23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00D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F067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FC6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74C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E40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6640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B34A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1E8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7AE3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3525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400B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6604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E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ikengel.gov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t@ticaret.gov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TUR/22_395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eknikengel.gov.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ticaret.gov.t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13</TotalTime>
  <Pages>2</Pages>
  <Words>546</Words>
  <Characters>3047</Characters>
  <Application>Microsoft Office Word</Application>
  <DocSecurity>0</DocSecurity>
  <Lines>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2022-06-09T08:59:00Z</dcterms:created>
  <dcterms:modified xsi:type="dcterms:W3CDTF">2022-06-09T09:40:00Z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G/TBT/N/TUR/198</vt:lpwstr>
  </property>
</Properties>
</file>