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B510" w14:textId="77777777" w:rsidR="009239F7" w:rsidRPr="002F6A28" w:rsidRDefault="001669F1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390FF01" w14:textId="77777777" w:rsidR="009239F7" w:rsidRPr="002F6A28" w:rsidRDefault="001669F1" w:rsidP="002F6A28">
      <w:pPr>
        <w:jc w:val="center"/>
      </w:pPr>
      <w:r w:rsidRPr="002F6A28">
        <w:t>The following notification is being circulated in accordance with Article 10.6</w:t>
      </w:r>
    </w:p>
    <w:p w14:paraId="0C939B3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450E2" w14:paraId="66CC73A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B54167" w14:textId="77777777" w:rsidR="00F85C99" w:rsidRPr="002F6A28" w:rsidRDefault="001669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59AD266" w14:textId="77777777" w:rsidR="00F85C99" w:rsidRPr="002F6A28" w:rsidRDefault="001669F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7F8685EB" w14:textId="77777777" w:rsidR="00F85C99" w:rsidRPr="002F6A28" w:rsidRDefault="001669F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450E2" w14:paraId="755AF7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E4528" w14:textId="77777777" w:rsidR="00F85C99" w:rsidRPr="002F6A28" w:rsidRDefault="001669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FE7CD" w14:textId="77777777" w:rsidR="00F85C99" w:rsidRPr="002F6A28" w:rsidRDefault="001669F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FDC55E5" w14:textId="77777777" w:rsidR="00EE3A11" w:rsidRPr="00C379C8" w:rsidRDefault="001669F1" w:rsidP="00155128">
            <w:r w:rsidRPr="00C379C8">
              <w:t>Tanzania Bureau of Standards (TBS)</w:t>
            </w:r>
          </w:p>
          <w:p w14:paraId="42D83BC3" w14:textId="77777777" w:rsidR="00EE3A11" w:rsidRPr="00F177D4" w:rsidRDefault="001669F1" w:rsidP="00155128">
            <w:pPr>
              <w:rPr>
                <w:lang w:val="es-ES"/>
              </w:rPr>
            </w:pPr>
            <w:r w:rsidRPr="00F177D4">
              <w:rPr>
                <w:lang w:val="es-ES"/>
              </w:rPr>
              <w:t>MOROGORO/Sam Nujoma Road, Ubungo</w:t>
            </w:r>
          </w:p>
          <w:p w14:paraId="7C796E32" w14:textId="77777777" w:rsidR="00EE3A11" w:rsidRPr="00F177D4" w:rsidRDefault="001669F1" w:rsidP="00155128">
            <w:pPr>
              <w:rPr>
                <w:lang w:val="es-ES"/>
              </w:rPr>
            </w:pPr>
            <w:r w:rsidRPr="00F177D4">
              <w:rPr>
                <w:lang w:val="es-ES"/>
              </w:rPr>
              <w:t>P O BOX 9524, Dar es Salaam, Tanzania</w:t>
            </w:r>
          </w:p>
          <w:p w14:paraId="59856382" w14:textId="77777777" w:rsidR="00EE3A11" w:rsidRPr="00C379C8" w:rsidRDefault="001669F1" w:rsidP="00155128">
            <w:r w:rsidRPr="00C379C8">
              <w:t>Tel: +255 222450206,</w:t>
            </w:r>
          </w:p>
          <w:p w14:paraId="6D474911" w14:textId="77777777" w:rsidR="00EE3A11" w:rsidRPr="00C379C8" w:rsidRDefault="001669F1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62CAFF05" w14:textId="77777777" w:rsidR="00EE3A11" w:rsidRPr="00C379C8" w:rsidRDefault="001669F1" w:rsidP="00155128">
            <w:pPr>
              <w:spacing w:after="120"/>
            </w:pPr>
            <w:r w:rsidRPr="00C379C8">
              <w:t>Website: www.tbs.go.tz</w:t>
            </w:r>
            <w:bookmarkEnd w:id="5"/>
          </w:p>
          <w:p w14:paraId="20A647BF" w14:textId="77777777" w:rsidR="00F85C99" w:rsidRPr="002F6A28" w:rsidRDefault="001669F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61B3791" w14:textId="77777777" w:rsidR="00AC6C6E" w:rsidRPr="00C379C8" w:rsidRDefault="001669F1" w:rsidP="00AA646C">
            <w:r w:rsidRPr="00C379C8">
              <w:t>ZANZIBAR BUREAU OF STANDARDS</w:t>
            </w:r>
          </w:p>
          <w:p w14:paraId="7D2F6C98" w14:textId="77777777" w:rsidR="00AC6C6E" w:rsidRPr="00C379C8" w:rsidRDefault="001669F1" w:rsidP="00AA646C">
            <w:r w:rsidRPr="00C379C8">
              <w:t>PO Box 1136, Zanzibar,</w:t>
            </w:r>
          </w:p>
          <w:p w14:paraId="1F6608E5" w14:textId="77777777" w:rsidR="00AC6C6E" w:rsidRPr="00F177D4" w:rsidRDefault="001669F1" w:rsidP="00AA646C">
            <w:pPr>
              <w:rPr>
                <w:lang w:val="fr-CH"/>
              </w:rPr>
            </w:pPr>
            <w:r w:rsidRPr="00F177D4">
              <w:rPr>
                <w:lang w:val="fr-CH"/>
              </w:rPr>
              <w:t>Phone: +255 24 2232225,</w:t>
            </w:r>
          </w:p>
          <w:p w14:paraId="286FEE78" w14:textId="77777777" w:rsidR="00AC6C6E" w:rsidRPr="00F177D4" w:rsidRDefault="001669F1" w:rsidP="00AA646C">
            <w:pPr>
              <w:rPr>
                <w:lang w:val="fr-CH"/>
              </w:rPr>
            </w:pPr>
            <w:r w:rsidRPr="00F177D4">
              <w:rPr>
                <w:lang w:val="fr-CH"/>
              </w:rPr>
              <w:t>Fax: +255 24 2232250</w:t>
            </w:r>
          </w:p>
          <w:p w14:paraId="691C2AB0" w14:textId="77777777" w:rsidR="00AC6C6E" w:rsidRPr="00F177D4" w:rsidRDefault="001669F1" w:rsidP="00AA646C">
            <w:pPr>
              <w:rPr>
                <w:lang w:val="fr-CH"/>
              </w:rPr>
            </w:pPr>
            <w:r w:rsidRPr="00F177D4">
              <w:rPr>
                <w:lang w:val="fr-CH"/>
              </w:rPr>
              <w:t xml:space="preserve">E-mail: </w:t>
            </w:r>
            <w:hyperlink r:id="rId8" w:history="1">
              <w:r w:rsidRPr="00F177D4">
                <w:rPr>
                  <w:color w:val="0000FF"/>
                  <w:u w:val="single"/>
                  <w:lang w:val="fr-CH"/>
                </w:rPr>
                <w:t>info@zbs.go.tz</w:t>
              </w:r>
            </w:hyperlink>
          </w:p>
          <w:p w14:paraId="789E8B82" w14:textId="77777777" w:rsidR="00AC6C6E" w:rsidRPr="00C379C8" w:rsidRDefault="001669F1" w:rsidP="00AA646C">
            <w:pPr>
              <w:spacing w:after="120"/>
            </w:pPr>
            <w:r w:rsidRPr="00C379C8">
              <w:t>Web: www.zbs.go.tz</w:t>
            </w:r>
            <w:bookmarkEnd w:id="7"/>
          </w:p>
        </w:tc>
      </w:tr>
      <w:tr w:rsidR="00D450E2" w14:paraId="51D7F8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18429" w14:textId="77777777" w:rsidR="00F85C99" w:rsidRPr="002F6A28" w:rsidRDefault="001669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7E925" w14:textId="77777777" w:rsidR="00F85C99" w:rsidRPr="0058336F" w:rsidRDefault="001669F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450E2" w14:paraId="031F6E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5FC7A" w14:textId="77777777" w:rsidR="00F85C99" w:rsidRPr="002F6A28" w:rsidRDefault="001669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3BF52" w14:textId="77777777" w:rsidR="00F85C99" w:rsidRPr="002F6A28" w:rsidRDefault="001669F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Mixtures of odoriferous substances and mixtures (including alcoholic solutions) with a basis of one or more of these substances, of a kind used as raw materials in industry; other preparations based on odoriferous substances, of a kind used for the manufacture of beverages. (HS code(s): 3302); Essential oils (ICS code(s): 71.100.60)</w:t>
            </w:r>
            <w:bookmarkEnd w:id="22"/>
          </w:p>
        </w:tc>
      </w:tr>
      <w:tr w:rsidR="00D450E2" w14:paraId="7778BB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04906" w14:textId="77777777" w:rsidR="00F85C99" w:rsidRPr="002F6A28" w:rsidRDefault="001669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E68D7" w14:textId="77777777" w:rsidR="00F85C99" w:rsidRPr="002F6A28" w:rsidRDefault="001669F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PCD 326: 2022, Essential oil of clove-Specification, First edition; (5 page(s), in English)</w:t>
            </w:r>
            <w:bookmarkEnd w:id="24"/>
          </w:p>
        </w:tc>
      </w:tr>
      <w:tr w:rsidR="00D450E2" w:rsidRPr="001669F1" w14:paraId="5BDBBB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49ED5" w14:textId="77777777" w:rsidR="00F85C99" w:rsidRPr="002F6A28" w:rsidRDefault="001669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E3A35" w14:textId="77777777" w:rsidR="00F85C99" w:rsidRPr="00F177D4" w:rsidRDefault="001669F1" w:rsidP="002F6A28">
            <w:pPr>
              <w:spacing w:before="120" w:after="120"/>
              <w:rPr>
                <w:b/>
                <w:lang w:val="fr-CH"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draft Zanzibar National Standard specifies requirements and methods of sampling and test for essential Oil of clove derived from Syzygium aromaticum (L.) </w:t>
            </w:r>
            <w:r w:rsidR="00FE448B" w:rsidRPr="00F177D4">
              <w:rPr>
                <w:lang w:val="fr-CH"/>
              </w:rPr>
              <w:t>Merr. et Perry, syn. Eugenia caryophyllus (Sprengel) Bullock et S. Harrison</w:t>
            </w:r>
            <w:bookmarkEnd w:id="26"/>
          </w:p>
        </w:tc>
      </w:tr>
      <w:tr w:rsidR="00D450E2" w14:paraId="6E3DB1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A6DD9" w14:textId="77777777" w:rsidR="00F85C99" w:rsidRPr="002F6A28" w:rsidRDefault="001669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4E624" w14:textId="77777777" w:rsidR="00F85C99" w:rsidRPr="002F6A28" w:rsidRDefault="001669F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D450E2" w14:paraId="4F3A47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C3482" w14:textId="77777777" w:rsidR="00F85C99" w:rsidRPr="002F6A28" w:rsidRDefault="001669F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730F9" w14:textId="77777777" w:rsidR="00072B36" w:rsidRPr="002F6A28" w:rsidRDefault="001669F1" w:rsidP="00F177D4">
            <w:pPr>
              <w:keepNext/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6EEA0D0" w14:textId="77777777" w:rsidR="00F85C99" w:rsidRPr="002F6A28" w:rsidRDefault="001669F1" w:rsidP="00F177D4">
            <w:pPr>
              <w:keepNext/>
              <w:spacing w:before="120" w:after="120"/>
            </w:pPr>
            <w:bookmarkStart w:id="30" w:name="sps9a"/>
            <w:r w:rsidRPr="002F6A28">
              <w:t xml:space="preserve">CODEX STAN 193, General Standard for Contaminants and Toxins in Foods </w:t>
            </w:r>
          </w:p>
          <w:p w14:paraId="3B9C3C08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 279, Essential oils — Determination of relative density at 20 °C — Reference method</w:t>
            </w:r>
          </w:p>
          <w:p w14:paraId="73B7CB1B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 280, Essential oils — Determination of refractive index</w:t>
            </w:r>
          </w:p>
          <w:p w14:paraId="6CF7C098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 592, Essential oils — Determination of optical rotation</w:t>
            </w:r>
          </w:p>
          <w:p w14:paraId="77A475BC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 7359, Essential oils — Analysis by gas chromatography on packed columns — General method</w:t>
            </w:r>
          </w:p>
          <w:p w14:paraId="7B45AA80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 7609, Essential oils — Analysis by gas chromatography on capillary columns — General method</w:t>
            </w:r>
          </w:p>
          <w:p w14:paraId="3AAADE6C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 8432, Essential oils — Analysis by high performance liquid chromatography — General method</w:t>
            </w:r>
          </w:p>
          <w:p w14:paraId="48239AB1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ISO/TR 11018, Essential oils — General guidance on the determination of flashpoint</w:t>
            </w:r>
          </w:p>
          <w:p w14:paraId="18F260C1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ISO 212, Essential oils — Sampling</w:t>
            </w:r>
          </w:p>
          <w:p w14:paraId="25768789" w14:textId="77777777" w:rsidR="00F85C99" w:rsidRPr="002F6A28" w:rsidRDefault="001669F1" w:rsidP="00F177D4">
            <w:pPr>
              <w:keepNext/>
              <w:spacing w:before="120" w:after="120"/>
            </w:pPr>
            <w:r w:rsidRPr="002F6A28">
              <w:t>ZNS 94, Rounding off numerical values</w:t>
            </w:r>
            <w:bookmarkEnd w:id="30"/>
          </w:p>
        </w:tc>
      </w:tr>
      <w:tr w:rsidR="00D450E2" w14:paraId="1BBCABE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20DD9" w14:textId="77777777" w:rsidR="00EE3A11" w:rsidRPr="002F6A28" w:rsidRDefault="001669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9E70B" w14:textId="77777777" w:rsidR="00EE3A11" w:rsidRPr="002F6A28" w:rsidRDefault="001669F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8616718" w14:textId="77777777" w:rsidR="00EE3A11" w:rsidRPr="002F6A28" w:rsidRDefault="001669F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D450E2" w14:paraId="342E90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ABE5E" w14:textId="77777777" w:rsidR="00F85C99" w:rsidRPr="002F6A28" w:rsidRDefault="001669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5D7A5" w14:textId="77777777" w:rsidR="00F85C99" w:rsidRPr="002F6A28" w:rsidRDefault="001669F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D450E2" w14:paraId="258E970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97BF3CC" w14:textId="77777777" w:rsidR="00F85C99" w:rsidRPr="002F6A28" w:rsidRDefault="001669F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44CF6C" w14:textId="77777777" w:rsidR="00F85C99" w:rsidRPr="002F6A28" w:rsidRDefault="001669F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1D634E2" w14:textId="77777777" w:rsidR="00EE3A11" w:rsidRPr="00A12DDE" w:rsidRDefault="001669F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31B782FE" w14:textId="77777777" w:rsidR="00EE3A11" w:rsidRPr="00A12DDE" w:rsidRDefault="001669F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68290949" w14:textId="77777777" w:rsidR="00EE3A11" w:rsidRPr="00A12DDE" w:rsidRDefault="001669F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09562C82" w14:textId="77777777" w:rsidR="00EE3A11" w:rsidRPr="00F177D4" w:rsidRDefault="001669F1" w:rsidP="00B16145">
            <w:pPr>
              <w:keepNext/>
              <w:keepLines/>
              <w:rPr>
                <w:bCs/>
                <w:lang w:val="es-ES"/>
              </w:rPr>
            </w:pPr>
            <w:r w:rsidRPr="00F177D4">
              <w:rPr>
                <w:bCs/>
                <w:lang w:val="es-ES"/>
              </w:rPr>
              <w:t>Morogoro/Sam Nujoma Road, Ubungo</w:t>
            </w:r>
          </w:p>
          <w:p w14:paraId="49F63BC9" w14:textId="77777777" w:rsidR="00EE3A11" w:rsidRPr="00F177D4" w:rsidRDefault="001669F1" w:rsidP="00B16145">
            <w:pPr>
              <w:keepNext/>
              <w:keepLines/>
              <w:rPr>
                <w:bCs/>
                <w:lang w:val="es-ES"/>
              </w:rPr>
            </w:pPr>
            <w:r w:rsidRPr="00F177D4">
              <w:rPr>
                <w:bCs/>
                <w:lang w:val="es-ES"/>
              </w:rPr>
              <w:t>P O Box 9524</w:t>
            </w:r>
          </w:p>
          <w:p w14:paraId="06606F94" w14:textId="77777777" w:rsidR="00EE3A11" w:rsidRPr="00F177D4" w:rsidRDefault="001669F1" w:rsidP="00B16145">
            <w:pPr>
              <w:keepNext/>
              <w:keepLines/>
              <w:rPr>
                <w:bCs/>
                <w:lang w:val="es-ES"/>
              </w:rPr>
            </w:pPr>
            <w:r w:rsidRPr="00F177D4">
              <w:rPr>
                <w:bCs/>
                <w:lang w:val="es-ES"/>
              </w:rPr>
              <w:t>Dar Es Salaam</w:t>
            </w:r>
          </w:p>
          <w:p w14:paraId="3CA54746" w14:textId="77777777" w:rsidR="00EE3A11" w:rsidRPr="00F177D4" w:rsidRDefault="001669F1" w:rsidP="00B16145">
            <w:pPr>
              <w:keepNext/>
              <w:keepLines/>
              <w:rPr>
                <w:bCs/>
                <w:lang w:val="es-ES"/>
              </w:rPr>
            </w:pPr>
            <w:r w:rsidRPr="00F177D4">
              <w:rPr>
                <w:bCs/>
                <w:lang w:val="es-ES"/>
              </w:rPr>
              <w:t>Tel: +(255) 22 2450206</w:t>
            </w:r>
          </w:p>
          <w:p w14:paraId="2BAC1F59" w14:textId="77777777" w:rsidR="00EE3A11" w:rsidRPr="00F177D4" w:rsidRDefault="001669F1" w:rsidP="00B16145">
            <w:pPr>
              <w:keepNext/>
              <w:keepLines/>
              <w:rPr>
                <w:bCs/>
                <w:lang w:val="es-ES"/>
              </w:rPr>
            </w:pPr>
            <w:r w:rsidRPr="00F177D4">
              <w:rPr>
                <w:bCs/>
                <w:lang w:val="es-ES"/>
              </w:rPr>
              <w:t xml:space="preserve">Email: </w:t>
            </w:r>
            <w:hyperlink r:id="rId9" w:history="1">
              <w:r w:rsidRPr="00F177D4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F177D4">
              <w:rPr>
                <w:bCs/>
                <w:lang w:val="es-ES"/>
              </w:rPr>
              <w:t xml:space="preserve">; </w:t>
            </w:r>
            <w:hyperlink r:id="rId10" w:history="1">
              <w:r w:rsidRPr="00F177D4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053B67C9" w14:textId="77777777" w:rsidR="00EE3A11" w:rsidRPr="00A12DDE" w:rsidRDefault="001669F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53094450" w14:textId="77777777" w:rsidR="00EE3A11" w:rsidRPr="00A12DDE" w:rsidRDefault="00342B7C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1669F1" w:rsidRPr="00A12DDE">
                <w:rPr>
                  <w:bCs/>
                  <w:color w:val="0000FF"/>
                  <w:u w:val="single"/>
                </w:rPr>
                <w:t>https://members.wto.org/crnattachments/2022/TBT/TZA/22_4053_00_e.pdf</w:t>
              </w:r>
            </w:hyperlink>
            <w:bookmarkEnd w:id="42"/>
          </w:p>
        </w:tc>
      </w:tr>
    </w:tbl>
    <w:p w14:paraId="6A453CA3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B59C" w14:textId="77777777" w:rsidR="0047450A" w:rsidRDefault="001669F1">
      <w:r>
        <w:separator/>
      </w:r>
    </w:p>
  </w:endnote>
  <w:endnote w:type="continuationSeparator" w:id="0">
    <w:p w14:paraId="0D3D21B1" w14:textId="77777777" w:rsidR="0047450A" w:rsidRDefault="0016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1E9" w14:textId="77777777" w:rsidR="009239F7" w:rsidRPr="002F6A28" w:rsidRDefault="001669F1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2B9F" w14:textId="77777777" w:rsidR="009239F7" w:rsidRPr="002F6A28" w:rsidRDefault="001669F1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D9E7" w14:textId="77777777" w:rsidR="00EE3A11" w:rsidRPr="002F6A28" w:rsidRDefault="001669F1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2987" w14:textId="77777777" w:rsidR="0047450A" w:rsidRDefault="001669F1">
      <w:r>
        <w:separator/>
      </w:r>
    </w:p>
  </w:footnote>
  <w:footnote w:type="continuationSeparator" w:id="0">
    <w:p w14:paraId="4DBEF037" w14:textId="77777777" w:rsidR="0047450A" w:rsidRDefault="0016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5BE2" w14:textId="77777777" w:rsidR="009239F7" w:rsidRPr="002F6A28" w:rsidRDefault="001669F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1A8EB0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4E5EF7" w14:textId="77777777" w:rsidR="009239F7" w:rsidRPr="002F6A28" w:rsidRDefault="001669F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9DEC4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8082" w14:textId="77777777" w:rsidR="009239F7" w:rsidRPr="002F6A28" w:rsidRDefault="001669F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G/TBT/N/TZA/796</w:t>
    </w:r>
    <w:bookmarkEnd w:id="43"/>
  </w:p>
  <w:p w14:paraId="68ADEE8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A512E0" w14:textId="77777777" w:rsidR="009239F7" w:rsidRPr="002F6A28" w:rsidRDefault="001669F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D2070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50E2" w14:paraId="5188B4D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D4924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FCC7C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450E2" w14:paraId="51215BD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8DB77B" w14:textId="77777777" w:rsidR="00ED54E0" w:rsidRPr="009239F7" w:rsidRDefault="001669F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CF5DD4" wp14:editId="234F8B5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92995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C49F5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450E2" w14:paraId="68EC81D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CC35E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3C6B48" w14:textId="77777777" w:rsidR="009239F7" w:rsidRPr="002F6A28" w:rsidRDefault="001669F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G/TBT/N/TZA/796</w:t>
          </w:r>
          <w:bookmarkEnd w:id="45"/>
        </w:p>
      </w:tc>
    </w:tr>
    <w:tr w:rsidR="00D450E2" w14:paraId="63D74F8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3F243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5E75BB" w14:textId="499F34E7" w:rsidR="00ED54E0" w:rsidRPr="009239F7" w:rsidRDefault="001669F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10 June 2022</w:t>
          </w:r>
        </w:p>
      </w:tc>
    </w:tr>
    <w:tr w:rsidR="00D450E2" w14:paraId="219EC0D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133B58" w14:textId="1A4DF44A" w:rsidR="00ED54E0" w:rsidRPr="009239F7" w:rsidRDefault="001669F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342B7C">
            <w:rPr>
              <w:color w:val="FF0000"/>
              <w:szCs w:val="16"/>
            </w:rPr>
            <w:t>4417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D8937C" w14:textId="77777777" w:rsidR="00ED54E0" w:rsidRPr="009239F7" w:rsidRDefault="001669F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450E2" w14:paraId="64B5B80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587B7A" w14:textId="77777777" w:rsidR="00ED54E0" w:rsidRPr="009239F7" w:rsidRDefault="001669F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85D7D3" w14:textId="77777777" w:rsidR="00ED54E0" w:rsidRPr="002F6A28" w:rsidRDefault="001669F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A62DB69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46BA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780340" w:tentative="1">
      <w:start w:val="1"/>
      <w:numFmt w:val="lowerLetter"/>
      <w:lvlText w:val="%2."/>
      <w:lvlJc w:val="left"/>
      <w:pPr>
        <w:ind w:left="1080" w:hanging="360"/>
      </w:pPr>
    </w:lvl>
    <w:lvl w:ilvl="2" w:tplc="1AC8E7FC" w:tentative="1">
      <w:start w:val="1"/>
      <w:numFmt w:val="lowerRoman"/>
      <w:lvlText w:val="%3."/>
      <w:lvlJc w:val="right"/>
      <w:pPr>
        <w:ind w:left="1800" w:hanging="180"/>
      </w:pPr>
    </w:lvl>
    <w:lvl w:ilvl="3" w:tplc="3174978A" w:tentative="1">
      <w:start w:val="1"/>
      <w:numFmt w:val="decimal"/>
      <w:lvlText w:val="%4."/>
      <w:lvlJc w:val="left"/>
      <w:pPr>
        <w:ind w:left="2520" w:hanging="360"/>
      </w:pPr>
    </w:lvl>
    <w:lvl w:ilvl="4" w:tplc="21C4A0C2" w:tentative="1">
      <w:start w:val="1"/>
      <w:numFmt w:val="lowerLetter"/>
      <w:lvlText w:val="%5."/>
      <w:lvlJc w:val="left"/>
      <w:pPr>
        <w:ind w:left="3240" w:hanging="360"/>
      </w:pPr>
    </w:lvl>
    <w:lvl w:ilvl="5" w:tplc="D4B846D4" w:tentative="1">
      <w:start w:val="1"/>
      <w:numFmt w:val="lowerRoman"/>
      <w:lvlText w:val="%6."/>
      <w:lvlJc w:val="right"/>
      <w:pPr>
        <w:ind w:left="3960" w:hanging="180"/>
      </w:pPr>
    </w:lvl>
    <w:lvl w:ilvl="6" w:tplc="A418C540" w:tentative="1">
      <w:start w:val="1"/>
      <w:numFmt w:val="decimal"/>
      <w:lvlText w:val="%7."/>
      <w:lvlJc w:val="left"/>
      <w:pPr>
        <w:ind w:left="4680" w:hanging="360"/>
      </w:pPr>
    </w:lvl>
    <w:lvl w:ilvl="7" w:tplc="E370002E" w:tentative="1">
      <w:start w:val="1"/>
      <w:numFmt w:val="lowerLetter"/>
      <w:lvlText w:val="%8."/>
      <w:lvlJc w:val="left"/>
      <w:pPr>
        <w:ind w:left="5400" w:hanging="360"/>
      </w:pPr>
    </w:lvl>
    <w:lvl w:ilvl="8" w:tplc="57C21A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69F1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0186"/>
    <w:rsid w:val="002E174F"/>
    <w:rsid w:val="002F6A28"/>
    <w:rsid w:val="00303D9D"/>
    <w:rsid w:val="00304AAE"/>
    <w:rsid w:val="00305616"/>
    <w:rsid w:val="003124EC"/>
    <w:rsid w:val="00342B7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7450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450E2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177D4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05B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1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2/TBT/TZA/22_405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2022-06-10T14:04:00Z</dcterms:created>
  <dcterms:modified xsi:type="dcterms:W3CDTF">2022-06-10T14:30:00Z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