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C278C" w14:textId="77777777" w:rsidR="002D78C9" w:rsidRDefault="002A3767" w:rsidP="00DD3DD7">
      <w:pPr>
        <w:pStyle w:val="Title"/>
      </w:pPr>
      <w:r w:rsidRPr="002F663C">
        <w:t>NOTIFICATION</w:t>
      </w:r>
    </w:p>
    <w:p w14:paraId="6245F2F5" w14:textId="77777777" w:rsidR="002F663C" w:rsidRPr="002F663C" w:rsidRDefault="002A3767" w:rsidP="00DD3DD7">
      <w:pPr>
        <w:pStyle w:val="Title3"/>
      </w:pPr>
      <w:r w:rsidRPr="002F663C">
        <w:t>Addendum</w:t>
      </w:r>
    </w:p>
    <w:p w14:paraId="30869DB0" w14:textId="77777777" w:rsidR="002F663C" w:rsidRDefault="002A3767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8 July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</w:rPr>
        <w:t xml:space="preserve">the </w:t>
      </w:r>
      <w:r w:rsidRPr="002F663C">
        <w:rPr>
          <w:rFonts w:eastAsia="Calibri" w:cs="Times New Roman"/>
          <w:u w:val="single"/>
        </w:rPr>
        <w:t>United States of America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75C2601" w14:textId="77777777" w:rsidR="001E2E4A" w:rsidRPr="002F663C" w:rsidRDefault="001E2E4A" w:rsidP="001E2E4A">
      <w:pPr>
        <w:rPr>
          <w:rFonts w:eastAsia="Calibri" w:cs="Times New Roman"/>
        </w:rPr>
      </w:pPr>
    </w:p>
    <w:p w14:paraId="652ACFA0" w14:textId="77777777" w:rsidR="002F663C" w:rsidRPr="002F663C" w:rsidRDefault="002A3767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366C101B" w14:textId="77777777" w:rsidR="002F663C" w:rsidRDefault="002F663C" w:rsidP="002F663C">
      <w:pPr>
        <w:rPr>
          <w:rFonts w:eastAsia="Calibri" w:cs="Times New Roman"/>
        </w:rPr>
      </w:pPr>
    </w:p>
    <w:p w14:paraId="6AB2B39F" w14:textId="77777777" w:rsidR="00C14444" w:rsidRPr="002F663C" w:rsidRDefault="00C14444" w:rsidP="002F663C">
      <w:pPr>
        <w:rPr>
          <w:rFonts w:eastAsia="Calibri" w:cs="Times New Roman"/>
        </w:rPr>
      </w:pPr>
    </w:p>
    <w:p w14:paraId="64A1D677" w14:textId="77777777" w:rsidR="002F663C" w:rsidRPr="002F663C" w:rsidRDefault="002A3767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Airworthiness Directives; The Boeing Company Airplanes</w:t>
      </w:r>
      <w:bookmarkEnd w:id="3"/>
      <w:bookmarkEnd w:id="4"/>
    </w:p>
    <w:p w14:paraId="2FAD8F2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E71212" w14:paraId="0819AE4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305A025E" w14:textId="77777777" w:rsidR="002F663C" w:rsidRPr="002F663C" w:rsidRDefault="002A3767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E71212" w14:paraId="3F00111A" w14:textId="77777777" w:rsidTr="00E9471B">
        <w:tc>
          <w:tcPr>
            <w:tcW w:w="851" w:type="dxa"/>
            <w:shd w:val="clear" w:color="auto" w:fill="auto"/>
          </w:tcPr>
          <w:p w14:paraId="5C3EF936" w14:textId="77777777" w:rsidR="002F663C" w:rsidRPr="00711F9C" w:rsidRDefault="002A37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EB6148" w14:textId="77777777" w:rsidR="002F663C" w:rsidRPr="002F663C" w:rsidRDefault="002A37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E71212" w14:paraId="12C864A7" w14:textId="77777777" w:rsidTr="00E9471B">
        <w:tc>
          <w:tcPr>
            <w:tcW w:w="851" w:type="dxa"/>
            <w:shd w:val="clear" w:color="auto" w:fill="auto"/>
          </w:tcPr>
          <w:p w14:paraId="009CD55C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B1E5C5" w14:textId="77777777" w:rsidR="002F663C" w:rsidRPr="002F663C" w:rsidRDefault="002A37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E71212" w14:paraId="63C2D56E" w14:textId="77777777" w:rsidTr="00E9471B">
        <w:tc>
          <w:tcPr>
            <w:tcW w:w="851" w:type="dxa"/>
            <w:shd w:val="clear" w:color="auto" w:fill="auto"/>
          </w:tcPr>
          <w:p w14:paraId="2CCA0E7B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9A6288" w14:textId="77777777" w:rsidR="002F663C" w:rsidRPr="002F663C" w:rsidRDefault="002A37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24 June 2021</w:t>
            </w:r>
            <w:bookmarkEnd w:id="11"/>
          </w:p>
        </w:tc>
      </w:tr>
      <w:tr w:rsidR="00E71212" w14:paraId="479D3164" w14:textId="77777777" w:rsidTr="00E9471B">
        <w:tc>
          <w:tcPr>
            <w:tcW w:w="851" w:type="dxa"/>
            <w:shd w:val="clear" w:color="auto" w:fill="auto"/>
          </w:tcPr>
          <w:p w14:paraId="4482D333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9ED1721" w14:textId="77777777" w:rsidR="002F663C" w:rsidRPr="002F663C" w:rsidRDefault="002A37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29 July 2021</w:t>
            </w:r>
            <w:bookmarkEnd w:id="13"/>
          </w:p>
        </w:tc>
      </w:tr>
      <w:tr w:rsidR="00E71212" w14:paraId="3528F306" w14:textId="77777777" w:rsidTr="00E9471B">
        <w:tc>
          <w:tcPr>
            <w:tcW w:w="851" w:type="dxa"/>
            <w:shd w:val="clear" w:color="auto" w:fill="auto"/>
          </w:tcPr>
          <w:p w14:paraId="747CB273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ED6DFE8" w14:textId="77777777" w:rsidR="002F663C" w:rsidRPr="002F663C" w:rsidRDefault="002A37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4458CA7B" w14:textId="77777777" w:rsidR="00467A46" w:rsidRDefault="00BC6105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A3767">
                <w:rPr>
                  <w:rFonts w:eastAsia="Calibri" w:cs="Times New Roman"/>
                  <w:color w:val="0000FF"/>
                  <w:u w:val="single"/>
                </w:rPr>
                <w:t>https://www.govinfo.gov/content/pkg/FR-2021-06-24/html/2021-13125.htm</w:t>
              </w:r>
            </w:hyperlink>
          </w:p>
          <w:p w14:paraId="1D5CACA0" w14:textId="77777777" w:rsidR="00467A46" w:rsidRDefault="00BC6105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A3767">
                <w:rPr>
                  <w:rFonts w:eastAsia="Calibri" w:cs="Times New Roman"/>
                  <w:color w:val="0000FF"/>
                  <w:u w:val="single"/>
                </w:rPr>
                <w:t>https://www.govinfo.gov/content/pkg/FR-2021-06-24/pdf/2021-13125.pdf</w:t>
              </w:r>
            </w:hyperlink>
          </w:p>
          <w:p w14:paraId="075724BC" w14:textId="77777777" w:rsidR="00467A46" w:rsidRDefault="00BC6105" w:rsidP="00EB7B40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2A3767">
                <w:rPr>
                  <w:rFonts w:eastAsia="Calibri" w:cs="Times New Roman"/>
                  <w:color w:val="0000FF"/>
                  <w:u w:val="single"/>
                </w:rPr>
                <w:t>https://members.wto.org/crnattachments/2021/TBT/USA/final_measure/21_4554_00_e.pdf</w:t>
              </w:r>
            </w:hyperlink>
            <w:bookmarkEnd w:id="16"/>
          </w:p>
        </w:tc>
      </w:tr>
      <w:tr w:rsidR="00E71212" w14:paraId="2A527387" w14:textId="77777777" w:rsidTr="00E9471B">
        <w:tc>
          <w:tcPr>
            <w:tcW w:w="851" w:type="dxa"/>
            <w:shd w:val="clear" w:color="auto" w:fill="auto"/>
          </w:tcPr>
          <w:p w14:paraId="7F0005E4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EEEFE6E" w14:textId="77777777" w:rsidR="002F663C" w:rsidRPr="002F663C" w:rsidRDefault="002A37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1A38C83" w14:textId="77777777" w:rsidR="002F663C" w:rsidRPr="002F663C" w:rsidRDefault="002A3767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E71212" w14:paraId="7FAF0D47" w14:textId="77777777" w:rsidTr="00E9471B">
        <w:tc>
          <w:tcPr>
            <w:tcW w:w="851" w:type="dxa"/>
            <w:shd w:val="clear" w:color="auto" w:fill="auto"/>
          </w:tcPr>
          <w:p w14:paraId="3826D849" w14:textId="77777777" w:rsidR="002F663C" w:rsidRPr="00711F9C" w:rsidRDefault="002A3767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4444FB" w14:textId="77777777" w:rsidR="002F663C" w:rsidRPr="002F663C" w:rsidRDefault="002A3767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67173091" w14:textId="77777777" w:rsidR="002F663C" w:rsidRPr="002F663C" w:rsidRDefault="002A3767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E71212" w14:paraId="7ACEF9D8" w14:textId="77777777" w:rsidTr="00E9471B">
        <w:tc>
          <w:tcPr>
            <w:tcW w:w="851" w:type="dxa"/>
            <w:shd w:val="clear" w:color="auto" w:fill="auto"/>
          </w:tcPr>
          <w:p w14:paraId="799D5E7E" w14:textId="77777777" w:rsidR="002F663C" w:rsidRPr="00711F9C" w:rsidRDefault="002A37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53EF1CD" w14:textId="77777777" w:rsidR="002F663C" w:rsidRPr="002F663C" w:rsidRDefault="002A3767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E71212" w14:paraId="2A98729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153D265" w14:textId="77777777" w:rsidR="002F663C" w:rsidRPr="00711F9C" w:rsidRDefault="002A3767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7BB6181" w14:textId="77777777" w:rsidR="002F663C" w:rsidRPr="002F663C" w:rsidRDefault="002A3767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5711E2A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F9F0F24" w14:textId="77777777" w:rsidR="003971FF" w:rsidRPr="007F6EA2" w:rsidRDefault="002A3767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TITLE: Airworthiness Directives; The Boeing Company Airplanes</w:t>
      </w:r>
    </w:p>
    <w:p w14:paraId="2414C8C6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Federal Aviation Administration (FAA), DOT</w:t>
      </w:r>
    </w:p>
    <w:p w14:paraId="4C670E99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28A7E60A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SUMMARY: The FAA is adopting a new airworthiness directive (AD) for certain The Boeing Company Model 737-8 and 737-9 airplanes. This AD was prompted by a report that during refueling of the right main tank, if there is a failure of the automatic shutoff system, the refueling panel does not provide the required indication that the automatic shutoff has failed. This AD requires installing a new fuel quantity processor unit (FQPU) and doing an FQPU software check. The FAA is issuing this AD to address the unsafe condition on these products.</w:t>
      </w:r>
    </w:p>
    <w:p w14:paraId="4C30DB09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DATES: This AD is effective 29 July 2021.</w:t>
      </w:r>
    </w:p>
    <w:p w14:paraId="094FB41A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Director of the Federal Register approved the incorporation by reference of a certain publication listed in this AD as of 29 July 2021.</w:t>
      </w:r>
    </w:p>
    <w:p w14:paraId="51BCF607" w14:textId="77777777" w:rsidR="008453BB" w:rsidRPr="002F663C" w:rsidRDefault="002A3767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the notice of proposed rulemaking notified as </w:t>
      </w:r>
      <w:hyperlink r:id="rId11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G/TBT/N/USA/1721</w:t>
        </w:r>
      </w:hyperlink>
      <w:r w:rsidRPr="002F663C">
        <w:rPr>
          <w:rFonts w:eastAsia="Calibri" w:cs="Times New Roman"/>
          <w:szCs w:val="18"/>
        </w:rPr>
        <w:t xml:space="preserve"> are identified by Docket Number FAA-2021-0017. The Docket Folder is available from Regulations.gov at </w:t>
      </w:r>
      <w:hyperlink r:id="rId12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https://www.regulations.gov/docket/FAA-2021-0017/document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3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</w:p>
    <w:p w14:paraId="5937474E" w14:textId="77777777" w:rsidR="006C5A96" w:rsidRDefault="002A3767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8B7503B" w14:textId="77777777" w:rsidR="004D4D19" w:rsidRDefault="004D4D19" w:rsidP="007F38C2">
      <w:pPr>
        <w:jc w:val="center"/>
        <w:rPr>
          <w:b/>
        </w:rPr>
      </w:pPr>
    </w:p>
    <w:p w14:paraId="6B8DB98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AFBA" w14:textId="77777777" w:rsidR="00D27AAE" w:rsidRDefault="002A3767">
      <w:r>
        <w:separator/>
      </w:r>
    </w:p>
  </w:endnote>
  <w:endnote w:type="continuationSeparator" w:id="0">
    <w:p w14:paraId="4793BBDE" w14:textId="77777777" w:rsidR="00D27AAE" w:rsidRDefault="002A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31F5" w14:textId="77777777" w:rsidR="00544326" w:rsidRPr="00DD3DD7" w:rsidRDefault="002A3767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9EE7" w14:textId="77777777" w:rsidR="00544326" w:rsidRPr="00DD3DD7" w:rsidRDefault="002A3767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677F" w14:textId="77777777" w:rsidR="00BC6105" w:rsidRDefault="00BC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96C" w14:textId="77777777" w:rsidR="00BB5622" w:rsidRDefault="002A3767" w:rsidP="00ED54E0">
      <w:r>
        <w:separator/>
      </w:r>
    </w:p>
  </w:footnote>
  <w:footnote w:type="continuationSeparator" w:id="0">
    <w:p w14:paraId="6FF14CF3" w14:textId="77777777" w:rsidR="00BB5622" w:rsidRDefault="002A3767" w:rsidP="00ED54E0">
      <w:r>
        <w:continuationSeparator/>
      </w:r>
    </w:p>
  </w:footnote>
  <w:footnote w:id="1">
    <w:p w14:paraId="7BFE573E" w14:textId="77777777" w:rsidR="007F6EA2" w:rsidRDefault="002A37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832F" w14:textId="77777777" w:rsidR="00DD3DD7" w:rsidRDefault="002A37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PROVISIONAL214554</w:t>
    </w:r>
    <w:bookmarkEnd w:id="27"/>
  </w:p>
  <w:p w14:paraId="6EE75B9E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B2A96B" w14:textId="77777777" w:rsidR="00DD3DD7" w:rsidRPr="00DD3DD7" w:rsidRDefault="002A37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D1A52C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77096" w14:textId="77777777" w:rsidR="00DD3DD7" w:rsidRPr="002A3767" w:rsidRDefault="002A37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2A3767">
      <w:rPr>
        <w:lang w:val="es-ES"/>
      </w:rPr>
      <w:t>G/TBT/N/USA/1721/Add.1</w:t>
    </w:r>
    <w:bookmarkEnd w:id="28"/>
  </w:p>
  <w:p w14:paraId="4AD7302A" w14:textId="77777777" w:rsidR="00DD3DD7" w:rsidRPr="002A376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C5F96E5" w14:textId="77777777" w:rsidR="00DD3DD7" w:rsidRPr="00DD3DD7" w:rsidRDefault="002A376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A2CAEA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1212" w14:paraId="00058F3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C255AF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E0C2B" w14:textId="77777777" w:rsidR="00ED54E0" w:rsidRPr="00182B84" w:rsidRDefault="002A3767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E71212" w14:paraId="22CA3D13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52D570" w14:textId="77777777" w:rsidR="00ED54E0" w:rsidRPr="00182B84" w:rsidRDefault="002A3767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C2F7218" wp14:editId="4338FAE7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8690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D321F3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71212" w:rsidRPr="00BC6105" w14:paraId="04791C4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95B48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3C7D55" w14:textId="77777777" w:rsidR="00DD3DD7" w:rsidRPr="002A3767" w:rsidRDefault="002A3767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2A3767">
            <w:rPr>
              <w:rFonts w:eastAsia="Calibri" w:cs="Times New Roman"/>
              <w:b/>
              <w:szCs w:val="16"/>
              <w:lang w:val="es-ES"/>
            </w:rPr>
            <w:t>G/TBT/N/USA/1721/Add.1</w:t>
          </w:r>
          <w:bookmarkEnd w:id="29"/>
        </w:p>
        <w:p w14:paraId="68A1063C" w14:textId="77777777" w:rsidR="00C14444" w:rsidRPr="002A3767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E71212" w:rsidRPr="002A3767" w14:paraId="26514D0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E28D5" w14:textId="77777777" w:rsidR="00ED54E0" w:rsidRPr="002A3767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13BD6" w14:textId="3BE9FF97" w:rsidR="00ED54E0" w:rsidRPr="002A3767" w:rsidRDefault="002A3767" w:rsidP="00425DC5">
          <w:pPr>
            <w:jc w:val="right"/>
            <w:rPr>
              <w:szCs w:val="16"/>
              <w:lang w:val="es-ES"/>
            </w:rPr>
          </w:pPr>
          <w:bookmarkStart w:id="30" w:name="bmkDate"/>
          <w:bookmarkEnd w:id="30"/>
          <w:r>
            <w:rPr>
              <w:szCs w:val="16"/>
              <w:lang w:val="es-ES"/>
            </w:rPr>
            <w:t xml:space="preserve">8 </w:t>
          </w:r>
          <w:r w:rsidRPr="002A3767">
            <w:rPr>
              <w:szCs w:val="16"/>
            </w:rPr>
            <w:t>July</w:t>
          </w:r>
          <w:r>
            <w:rPr>
              <w:szCs w:val="16"/>
              <w:lang w:val="es-ES"/>
            </w:rPr>
            <w:t xml:space="preserve"> 2021</w:t>
          </w:r>
        </w:p>
      </w:tc>
    </w:tr>
    <w:tr w:rsidR="00E71212" w14:paraId="7462B3C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048F36" w14:textId="46152B90" w:rsidR="00ED54E0" w:rsidRPr="00182B84" w:rsidRDefault="002A3767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BC6105">
            <w:rPr>
              <w:rFonts w:eastAsia="Calibri" w:cs="Times New Roman"/>
              <w:color w:val="FF0000"/>
              <w:szCs w:val="16"/>
            </w:rPr>
            <w:t>5407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6CEA8" w14:textId="77777777" w:rsidR="00ED54E0" w:rsidRPr="00182B84" w:rsidRDefault="002A3767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E71212" w14:paraId="4C906D02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998EF8F" w14:textId="77777777" w:rsidR="00ED54E0" w:rsidRPr="00182B84" w:rsidRDefault="002A3767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2B05F5" w14:textId="77777777" w:rsidR="00ED54E0" w:rsidRPr="00182B84" w:rsidRDefault="002A3767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BB2B9DF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E27D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9210BE" w:tentative="1">
      <w:start w:val="1"/>
      <w:numFmt w:val="lowerLetter"/>
      <w:lvlText w:val="%2."/>
      <w:lvlJc w:val="left"/>
      <w:pPr>
        <w:ind w:left="1080" w:hanging="360"/>
      </w:pPr>
    </w:lvl>
    <w:lvl w:ilvl="2" w:tplc="AD6EFFD6" w:tentative="1">
      <w:start w:val="1"/>
      <w:numFmt w:val="lowerRoman"/>
      <w:lvlText w:val="%3."/>
      <w:lvlJc w:val="right"/>
      <w:pPr>
        <w:ind w:left="1800" w:hanging="180"/>
      </w:pPr>
    </w:lvl>
    <w:lvl w:ilvl="3" w:tplc="5ED0BB9A" w:tentative="1">
      <w:start w:val="1"/>
      <w:numFmt w:val="decimal"/>
      <w:lvlText w:val="%4."/>
      <w:lvlJc w:val="left"/>
      <w:pPr>
        <w:ind w:left="2520" w:hanging="360"/>
      </w:pPr>
    </w:lvl>
    <w:lvl w:ilvl="4" w:tplc="87509918" w:tentative="1">
      <w:start w:val="1"/>
      <w:numFmt w:val="lowerLetter"/>
      <w:lvlText w:val="%5."/>
      <w:lvlJc w:val="left"/>
      <w:pPr>
        <w:ind w:left="3240" w:hanging="360"/>
      </w:pPr>
    </w:lvl>
    <w:lvl w:ilvl="5" w:tplc="AA7C0CC8" w:tentative="1">
      <w:start w:val="1"/>
      <w:numFmt w:val="lowerRoman"/>
      <w:lvlText w:val="%6."/>
      <w:lvlJc w:val="right"/>
      <w:pPr>
        <w:ind w:left="3960" w:hanging="180"/>
      </w:pPr>
    </w:lvl>
    <w:lvl w:ilvl="6" w:tplc="9D181A2A" w:tentative="1">
      <w:start w:val="1"/>
      <w:numFmt w:val="decimal"/>
      <w:lvlText w:val="%7."/>
      <w:lvlJc w:val="left"/>
      <w:pPr>
        <w:ind w:left="4680" w:hanging="360"/>
      </w:pPr>
    </w:lvl>
    <w:lvl w:ilvl="7" w:tplc="468CCC2A" w:tentative="1">
      <w:start w:val="1"/>
      <w:numFmt w:val="lowerLetter"/>
      <w:lvlText w:val="%8."/>
      <w:lvlJc w:val="left"/>
      <w:pPr>
        <w:ind w:left="5400" w:hanging="360"/>
      </w:pPr>
    </w:lvl>
    <w:lvl w:ilvl="8" w:tplc="DC7AD0C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A376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065B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453B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C6105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07379"/>
    <w:rsid w:val="00D221B8"/>
    <w:rsid w:val="00D22E2C"/>
    <w:rsid w:val="00D27AAE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1212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86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6-24/html/2021-13125.htm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/FAA-2021-0017/docu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btims.wto.org/en/Notifications/Search?ProductsCoveredHSCodes=&amp;ProductsCoveredICSCodes=&amp;DoSearch=True&amp;ExpandSearchMoreFields=False&amp;NotifyingMember=&amp;DocumentSymbol=usa%2F1721&amp;DistributionDateFrom=&amp;DistributionDateTo=&amp;SearchTerm=&amp;ProductsCovered=&amp;DescriptionOfContent=&amp;CommentPeriod=&amp;FinalDateForCommentsFrom=&amp;FinalDateForCommentsTo=&amp;ProposedDateOfAdoptionFrom=&amp;ProposedDateOfAdoptionTo=&amp;ProposedDateOfEntryIntoForceFrom=&amp;ProposedDateOfEntryIntoForceTo=&amp;ReasonForAddendum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1/TBT/USA/final_measure/21_4554_00_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1-06-24/pdf/2021-13125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317</Words>
  <Characters>1960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2021-07-08T12:35:00Z</dcterms:created>
  <dcterms:modified xsi:type="dcterms:W3CDTF">2021-07-08T13:23:00Z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